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5670"/>
        <w:gridCol w:w="3969"/>
      </w:tblGrid>
      <w:tr w:rsidR="003708B5" w14:paraId="3FA4CE75" w14:textId="77777777">
        <w:trPr>
          <w:cantSplit/>
          <w:trHeight w:val="1985"/>
        </w:trPr>
        <w:tc>
          <w:tcPr>
            <w:tcW w:w="5670" w:type="dxa"/>
          </w:tcPr>
          <w:p w14:paraId="516F364F" w14:textId="77777777" w:rsidR="003708B5" w:rsidRDefault="003708B5">
            <w:pPr>
              <w:pStyle w:val="Doknamn"/>
            </w:pPr>
            <w:bookmarkStart w:id="0" w:name="_GoBack"/>
            <w:bookmarkEnd w:id="0"/>
            <w:r>
              <w:t>Kallelse</w:t>
            </w:r>
          </w:p>
          <w:p w14:paraId="328357E8" w14:textId="77777777" w:rsidR="00BB4896" w:rsidRDefault="008D77C9" w:rsidP="00BB4896">
            <w:pPr>
              <w:pStyle w:val="Datum"/>
            </w:pPr>
            <w:bookmarkStart w:id="1" w:name="Datum"/>
            <w:bookmarkEnd w:id="1"/>
            <w:r>
              <w:t>2022-11-</w:t>
            </w:r>
            <w:r w:rsidR="00E13A82">
              <w:t>15</w:t>
            </w:r>
          </w:p>
          <w:p w14:paraId="73D025A3" w14:textId="77777777" w:rsidR="003708B5" w:rsidRDefault="003708B5">
            <w:pPr>
              <w:pStyle w:val="nrrrubrik"/>
            </w:pPr>
            <w:r>
              <w:t>Ärendenummer</w:t>
            </w:r>
          </w:p>
          <w:p w14:paraId="1340CD90" w14:textId="77777777" w:rsidR="003708B5" w:rsidRDefault="008D77C9">
            <w:pPr>
              <w:pStyle w:val="nr"/>
            </w:pPr>
            <w:bookmarkStart w:id="2" w:name="Ärendenr"/>
            <w:bookmarkEnd w:id="2"/>
            <w:r>
              <w:t>AB197011</w:t>
            </w:r>
          </w:p>
          <w:p w14:paraId="381ABDCB" w14:textId="77777777" w:rsidR="003708B5" w:rsidRDefault="003708B5">
            <w:pPr>
              <w:pStyle w:val="Handlggare"/>
            </w:pPr>
            <w:r>
              <w:t>Förrättningslantmätare</w:t>
            </w:r>
          </w:p>
          <w:p w14:paraId="74EFDC3A" w14:textId="77777777" w:rsidR="003708B5" w:rsidRDefault="008D77C9">
            <w:pPr>
              <w:pStyle w:val="Handlnamn"/>
            </w:pPr>
            <w:bookmarkStart w:id="3" w:name="Förrslm"/>
            <w:bookmarkEnd w:id="3"/>
            <w:r>
              <w:t>Gustav Hellrup</w:t>
            </w:r>
          </w:p>
        </w:tc>
        <w:tc>
          <w:tcPr>
            <w:tcW w:w="3969" w:type="dxa"/>
          </w:tcPr>
          <w:p w14:paraId="40CE266C" w14:textId="515B06CE" w:rsidR="003708B5" w:rsidRDefault="003708B5">
            <w:pPr>
              <w:pStyle w:val="Fastighet"/>
              <w:framePr w:wrap="around"/>
            </w:pPr>
            <w:bookmarkStart w:id="4" w:name="Adressrad1"/>
            <w:bookmarkEnd w:id="4"/>
          </w:p>
        </w:tc>
      </w:tr>
    </w:tbl>
    <w:p w14:paraId="30913473" w14:textId="77777777" w:rsidR="003708B5" w:rsidRPr="008D77C9" w:rsidRDefault="003708B5">
      <w:pPr>
        <w:pStyle w:val="Dold"/>
        <w:rPr>
          <w:vanish w:val="0"/>
          <w:sz w:val="2"/>
        </w:rPr>
      </w:pPr>
    </w:p>
    <w:tbl>
      <w:tblPr>
        <w:tblW w:w="0" w:type="auto"/>
        <w:tblInd w:w="-1" w:type="dxa"/>
        <w:tblLayout w:type="fixed"/>
        <w:tblCellMar>
          <w:left w:w="70" w:type="dxa"/>
          <w:right w:w="70" w:type="dxa"/>
        </w:tblCellMar>
        <w:tblLook w:val="0000" w:firstRow="0" w:lastRow="0" w:firstColumn="0" w:lastColumn="0" w:noHBand="0" w:noVBand="0"/>
      </w:tblPr>
      <w:tblGrid>
        <w:gridCol w:w="1985"/>
        <w:gridCol w:w="3614"/>
        <w:gridCol w:w="922"/>
        <w:gridCol w:w="3119"/>
      </w:tblGrid>
      <w:tr w:rsidR="003708B5" w14:paraId="220FCAC7" w14:textId="77777777" w:rsidTr="005747CF">
        <w:tc>
          <w:tcPr>
            <w:tcW w:w="1985" w:type="dxa"/>
          </w:tcPr>
          <w:p w14:paraId="4D95E05D" w14:textId="77777777" w:rsidR="003708B5" w:rsidRDefault="003708B5">
            <w:pPr>
              <w:pStyle w:val="Tabell-sidrub1"/>
            </w:pPr>
            <w:r>
              <w:t>Ärende</w:t>
            </w:r>
          </w:p>
        </w:tc>
        <w:tc>
          <w:tcPr>
            <w:tcW w:w="7655" w:type="dxa"/>
            <w:gridSpan w:val="3"/>
          </w:tcPr>
          <w:p w14:paraId="09CD3FA8" w14:textId="77777777" w:rsidR="003708B5" w:rsidRDefault="008D77C9">
            <w:pPr>
              <w:pStyle w:val="rende"/>
            </w:pPr>
            <w:bookmarkStart w:id="5" w:name="Ärendemening"/>
            <w:r>
              <w:t>Ledningsförrättning berörande Myrängen 1:12 m.fl.</w:t>
            </w:r>
            <w:bookmarkEnd w:id="5"/>
          </w:p>
        </w:tc>
      </w:tr>
      <w:tr w:rsidR="003708B5" w14:paraId="2B0DD4A0" w14:textId="77777777" w:rsidTr="005747CF">
        <w:tblPrEx>
          <w:tblCellMar>
            <w:left w:w="71" w:type="dxa"/>
            <w:right w:w="71" w:type="dxa"/>
          </w:tblCellMar>
        </w:tblPrEx>
        <w:tc>
          <w:tcPr>
            <w:tcW w:w="1985" w:type="dxa"/>
            <w:tcBorders>
              <w:bottom w:val="single" w:sz="6" w:space="0" w:color="000000"/>
            </w:tcBorders>
          </w:tcPr>
          <w:p w14:paraId="52E2F75A" w14:textId="77777777" w:rsidR="003708B5" w:rsidRDefault="003708B5">
            <w:pPr>
              <w:pStyle w:val="Tabell-sidrubrik"/>
            </w:pPr>
          </w:p>
        </w:tc>
        <w:tc>
          <w:tcPr>
            <w:tcW w:w="4536" w:type="dxa"/>
            <w:gridSpan w:val="2"/>
            <w:tcBorders>
              <w:bottom w:val="single" w:sz="6" w:space="0" w:color="000000"/>
            </w:tcBorders>
          </w:tcPr>
          <w:p w14:paraId="68382756" w14:textId="77777777" w:rsidR="003708B5" w:rsidRDefault="003708B5" w:rsidP="008D77C9">
            <w:pPr>
              <w:pStyle w:val="Kommun"/>
            </w:pPr>
            <w:r>
              <w:t xml:space="preserve">Kommun: </w:t>
            </w:r>
            <w:r w:rsidR="008D77C9">
              <w:t>Huddinge</w:t>
            </w:r>
          </w:p>
        </w:tc>
        <w:tc>
          <w:tcPr>
            <w:tcW w:w="3119" w:type="dxa"/>
            <w:tcBorders>
              <w:bottom w:val="single" w:sz="6" w:space="0" w:color="000000"/>
            </w:tcBorders>
          </w:tcPr>
          <w:p w14:paraId="4D4A00CF" w14:textId="77777777" w:rsidR="003708B5" w:rsidRDefault="0016016F" w:rsidP="008D77C9">
            <w:pPr>
              <w:pStyle w:val="Ln-text"/>
            </w:pPr>
            <w:r>
              <w:t xml:space="preserve">Län: </w:t>
            </w:r>
            <w:r w:rsidR="008D77C9">
              <w:t>Stockholm</w:t>
            </w:r>
          </w:p>
        </w:tc>
      </w:tr>
      <w:tr w:rsidR="003708B5" w14:paraId="3C447545" w14:textId="77777777" w:rsidTr="003B580E">
        <w:tc>
          <w:tcPr>
            <w:tcW w:w="1985" w:type="dxa"/>
            <w:tcBorders>
              <w:top w:val="single" w:sz="6" w:space="0" w:color="000000"/>
            </w:tcBorders>
          </w:tcPr>
          <w:p w14:paraId="4CA2C648" w14:textId="77777777" w:rsidR="003708B5" w:rsidRDefault="003708B5">
            <w:pPr>
              <w:pStyle w:val="Tabell-sidrubrik"/>
            </w:pPr>
            <w:r>
              <w:t>Kallelse</w:t>
            </w:r>
          </w:p>
        </w:tc>
        <w:tc>
          <w:tcPr>
            <w:tcW w:w="7655" w:type="dxa"/>
            <w:gridSpan w:val="3"/>
            <w:tcBorders>
              <w:top w:val="single" w:sz="6" w:space="0" w:color="000000"/>
            </w:tcBorders>
          </w:tcPr>
          <w:p w14:paraId="1B9D8EED" w14:textId="77777777" w:rsidR="000B4F80" w:rsidRDefault="001217E0" w:rsidP="00137045">
            <w:pPr>
              <w:pStyle w:val="Tabelltext"/>
            </w:pPr>
            <w:r>
              <w:t xml:space="preserve">Du berörs av </w:t>
            </w:r>
            <w:r w:rsidR="00137045">
              <w:t>ärende</w:t>
            </w:r>
            <w:r>
              <w:t xml:space="preserve">t </w:t>
            </w:r>
            <w:r w:rsidR="00137045">
              <w:t>och kallas därför till lantmäterisammanträdet.</w:t>
            </w:r>
          </w:p>
          <w:p w14:paraId="0680DA9D" w14:textId="77777777" w:rsidR="009E4054" w:rsidRDefault="009E4054" w:rsidP="009E4054">
            <w:pPr>
              <w:pStyle w:val="Tabelltext"/>
            </w:pPr>
            <w:r w:rsidRPr="009E4054">
              <w:t xml:space="preserve">Sökande till förrättningen är: </w:t>
            </w:r>
            <w:bookmarkStart w:id="6" w:name="Sökande"/>
            <w:bookmarkEnd w:id="6"/>
            <w:r w:rsidR="008D77C9">
              <w:t>Svenska Kraftnät</w:t>
            </w:r>
            <w:r w:rsidRPr="009E4054">
              <w:t>.</w:t>
            </w:r>
          </w:p>
          <w:p w14:paraId="184F7B93" w14:textId="77777777" w:rsidR="003B580E" w:rsidRPr="000B4F80" w:rsidRDefault="003B580E" w:rsidP="00925AAF">
            <w:pPr>
              <w:pStyle w:val="Tabelltext"/>
              <w:rPr>
                <w:rFonts w:ascii="Palatino" w:hAnsi="Palatino"/>
                <w:sz w:val="2"/>
                <w:szCs w:val="2"/>
              </w:rPr>
            </w:pPr>
          </w:p>
        </w:tc>
      </w:tr>
      <w:tr w:rsidR="003708B5" w14:paraId="06BF46B3" w14:textId="77777777">
        <w:trPr>
          <w:cantSplit/>
        </w:trPr>
        <w:tc>
          <w:tcPr>
            <w:tcW w:w="1985" w:type="dxa"/>
          </w:tcPr>
          <w:p w14:paraId="29539AC1" w14:textId="77777777" w:rsidR="003708B5" w:rsidRDefault="003708B5">
            <w:pPr>
              <w:pStyle w:val="Tabell-sidrubrik"/>
              <w:spacing w:after="0"/>
            </w:pPr>
            <w:r>
              <w:t>Dag och tid</w:t>
            </w:r>
          </w:p>
        </w:tc>
        <w:tc>
          <w:tcPr>
            <w:tcW w:w="3614" w:type="dxa"/>
          </w:tcPr>
          <w:p w14:paraId="0764AAEB" w14:textId="77777777" w:rsidR="003708B5" w:rsidRPr="003B580E" w:rsidRDefault="003708B5">
            <w:pPr>
              <w:pStyle w:val="Tabellcell"/>
              <w:spacing w:before="120"/>
            </w:pPr>
            <w:r w:rsidRPr="003B580E">
              <w:t>Dag:</w:t>
            </w:r>
          </w:p>
          <w:p w14:paraId="3BFDB3D1" w14:textId="77777777" w:rsidR="003708B5" w:rsidRPr="008D77C9" w:rsidRDefault="00541BFE">
            <w:pPr>
              <w:pStyle w:val="Dag"/>
              <w:spacing w:after="60"/>
              <w:rPr>
                <w:color w:val="000000"/>
              </w:rPr>
            </w:pPr>
            <w:r>
              <w:rPr>
                <w:color w:val="000000"/>
              </w:rPr>
              <w:t>19 december 2022</w:t>
            </w:r>
          </w:p>
        </w:tc>
        <w:tc>
          <w:tcPr>
            <w:tcW w:w="4041" w:type="dxa"/>
            <w:gridSpan w:val="2"/>
          </w:tcPr>
          <w:p w14:paraId="0EE8267B" w14:textId="77777777" w:rsidR="003708B5" w:rsidRPr="003B580E" w:rsidRDefault="003708B5">
            <w:pPr>
              <w:pStyle w:val="Tabellcell"/>
              <w:spacing w:before="120"/>
            </w:pPr>
            <w:r w:rsidRPr="003B580E">
              <w:t>Tid:</w:t>
            </w:r>
          </w:p>
          <w:p w14:paraId="7B18F015" w14:textId="77777777" w:rsidR="003708B5" w:rsidRPr="008D77C9" w:rsidRDefault="00541BFE">
            <w:pPr>
              <w:pStyle w:val="Tabelltext"/>
              <w:spacing w:after="60"/>
              <w:rPr>
                <w:color w:val="000000"/>
              </w:rPr>
            </w:pPr>
            <w:r>
              <w:rPr>
                <w:color w:val="000000"/>
              </w:rPr>
              <w:t>13:30</w:t>
            </w:r>
          </w:p>
        </w:tc>
      </w:tr>
      <w:tr w:rsidR="003708B5" w14:paraId="03947443" w14:textId="77777777" w:rsidTr="003B580E">
        <w:tc>
          <w:tcPr>
            <w:tcW w:w="1985" w:type="dxa"/>
          </w:tcPr>
          <w:p w14:paraId="7307F83F" w14:textId="77777777" w:rsidR="003708B5" w:rsidRDefault="003708B5">
            <w:pPr>
              <w:pStyle w:val="Tabell-sidrubrik"/>
            </w:pPr>
            <w:r>
              <w:t>Plats</w:t>
            </w:r>
          </w:p>
        </w:tc>
        <w:tc>
          <w:tcPr>
            <w:tcW w:w="7655" w:type="dxa"/>
            <w:gridSpan w:val="3"/>
          </w:tcPr>
          <w:p w14:paraId="13CB8412" w14:textId="77777777" w:rsidR="00541BFE" w:rsidRDefault="00541BFE">
            <w:pPr>
              <w:pStyle w:val="Tabelltext"/>
              <w:spacing w:after="60"/>
            </w:pPr>
            <w:r>
              <w:rPr>
                <w:color w:val="000000"/>
              </w:rPr>
              <w:t>Lantmäterimyndighetens kontor på Miljö- och Bygglovsförvaltningen</w:t>
            </w:r>
            <w:r>
              <w:rPr>
                <w:color w:val="000000"/>
              </w:rPr>
              <w:br/>
              <w:t>Novumhuset (</w:t>
            </w:r>
            <w:r w:rsidR="00E13A82">
              <w:rPr>
                <w:color w:val="000000"/>
              </w:rPr>
              <w:t>sammanträdes</w:t>
            </w:r>
            <w:r>
              <w:rPr>
                <w:color w:val="000000"/>
              </w:rPr>
              <w:t>rum Flemingsbergsviken)</w:t>
            </w:r>
            <w:r>
              <w:br/>
              <w:t>Hälsovägen 7/Blickagången 6</w:t>
            </w:r>
            <w:r>
              <w:br/>
              <w:t>Flemingsberg</w:t>
            </w:r>
          </w:p>
          <w:p w14:paraId="019671B2" w14:textId="77777777" w:rsidR="00541BFE" w:rsidRPr="00541BFE" w:rsidRDefault="00541BFE" w:rsidP="004D4000">
            <w:pPr>
              <w:pStyle w:val="Tabelltext"/>
              <w:spacing w:after="60"/>
            </w:pPr>
            <w:r>
              <w:t>Välj Hiss F och följ sedan skyltning till Miljö- och Bygglovsförvaltningen</w:t>
            </w:r>
            <w:r w:rsidR="004D4000">
              <w:t xml:space="preserve"> och dess</w:t>
            </w:r>
            <w:r>
              <w:t xml:space="preserve"> reception</w:t>
            </w:r>
          </w:p>
        </w:tc>
      </w:tr>
      <w:tr w:rsidR="00925AAF" w14:paraId="00752E2F" w14:textId="77777777" w:rsidTr="003B580E">
        <w:tc>
          <w:tcPr>
            <w:tcW w:w="1985" w:type="dxa"/>
          </w:tcPr>
          <w:p w14:paraId="713CE376" w14:textId="77777777" w:rsidR="00925AAF" w:rsidRPr="009F7467" w:rsidRDefault="00925AAF" w:rsidP="00925AAF">
            <w:pPr>
              <w:pStyle w:val="Tabell-sidrubrik"/>
              <w:spacing w:after="0"/>
            </w:pPr>
            <w:r>
              <w:t>Delgivning</w:t>
            </w:r>
          </w:p>
        </w:tc>
        <w:tc>
          <w:tcPr>
            <w:tcW w:w="7655" w:type="dxa"/>
            <w:gridSpan w:val="3"/>
          </w:tcPr>
          <w:p w14:paraId="47EF2940" w14:textId="77777777" w:rsidR="00925AAF" w:rsidRDefault="00925AAF" w:rsidP="00925AAF">
            <w:pPr>
              <w:pStyle w:val="LMNYrubrik2"/>
            </w:pPr>
            <w:r>
              <w:t>Viktigt – meddela oss att du har fått informationen</w:t>
            </w:r>
          </w:p>
          <w:p w14:paraId="3D0E4EBF" w14:textId="77777777" w:rsidR="00925AAF" w:rsidRDefault="00925AAF" w:rsidP="00925AAF">
            <w:pPr>
              <w:pStyle w:val="Tabelltext"/>
              <w:rPr>
                <w:color w:val="000000"/>
              </w:rPr>
            </w:pPr>
            <w:r w:rsidRPr="00731471">
              <w:rPr>
                <w:color w:val="000000"/>
              </w:rPr>
              <w:t>Lantmäterimyndigheten behöver veta</w:t>
            </w:r>
            <w:r>
              <w:rPr>
                <w:color w:val="000000"/>
              </w:rPr>
              <w:t xml:space="preserve"> att du har fått det här brevet</w:t>
            </w:r>
            <w:r w:rsidRPr="00731471">
              <w:rPr>
                <w:color w:val="000000"/>
              </w:rPr>
              <w:t xml:space="preserve"> eftersom vi är skyldiga att nå alla berörda med informationen. Det kallas delgivning.</w:t>
            </w:r>
          </w:p>
          <w:p w14:paraId="68EFCEB3" w14:textId="77777777" w:rsidR="00925AAF" w:rsidRDefault="00925AAF" w:rsidP="00925AAF">
            <w:pPr>
              <w:pStyle w:val="Tabelltext"/>
              <w:rPr>
                <w:b/>
                <w:color w:val="000000"/>
              </w:rPr>
            </w:pPr>
            <w:r>
              <w:rPr>
                <w:b/>
                <w:color w:val="000000"/>
              </w:rPr>
              <w:t>Svara så snart du kan.</w:t>
            </w:r>
          </w:p>
          <w:p w14:paraId="52D996A6" w14:textId="77777777" w:rsidR="00925AAF" w:rsidRPr="00731471" w:rsidRDefault="00925AAF" w:rsidP="00925AAF">
            <w:pPr>
              <w:pStyle w:val="Tabelltext"/>
              <w:rPr>
                <w:color w:val="000000"/>
              </w:rPr>
            </w:pPr>
            <w:r>
              <w:rPr>
                <w:color w:val="000000"/>
              </w:rPr>
              <w:t xml:space="preserve">Du kan skicka meddelande om delgivningen genom att endera skicka e-post till </w:t>
            </w:r>
            <w:hyperlink r:id="rId7" w:history="1">
              <w:r w:rsidRPr="00EC0F6E">
                <w:rPr>
                  <w:rStyle w:val="Hyperlnk"/>
                </w:rPr>
                <w:t>gustav.hellrup@huddinge.se</w:t>
              </w:r>
            </w:hyperlink>
            <w:r>
              <w:rPr>
                <w:color w:val="000000"/>
              </w:rPr>
              <w:t xml:space="preserve"> eller fylla i och posta delgivningskvittot som finns här i brevet.</w:t>
            </w:r>
            <w:r>
              <w:t xml:space="preserve"> Gör det så snart som möjligt så att inte ärendet fördröjs</w:t>
            </w:r>
            <w:r w:rsidR="000721B7">
              <w:t xml:space="preserve"> och du inte glömmer bort det</w:t>
            </w:r>
            <w:r>
              <w:t>.</w:t>
            </w:r>
          </w:p>
        </w:tc>
      </w:tr>
      <w:tr w:rsidR="00925AAF" w14:paraId="6F59D6E1" w14:textId="77777777" w:rsidTr="003B580E">
        <w:tc>
          <w:tcPr>
            <w:tcW w:w="1985" w:type="dxa"/>
          </w:tcPr>
          <w:p w14:paraId="2A796651" w14:textId="77777777" w:rsidR="00925AAF" w:rsidRPr="008D77C9" w:rsidRDefault="00925AAF" w:rsidP="00925AAF">
            <w:pPr>
              <w:pStyle w:val="Tabell-sidrubrik"/>
              <w:spacing w:after="0"/>
            </w:pPr>
            <w:r w:rsidRPr="008D77C9">
              <w:t>Information om förrättningen</w:t>
            </w:r>
          </w:p>
        </w:tc>
        <w:tc>
          <w:tcPr>
            <w:tcW w:w="7655" w:type="dxa"/>
            <w:gridSpan w:val="3"/>
          </w:tcPr>
          <w:p w14:paraId="0E56EF79" w14:textId="77777777" w:rsidR="004D4000" w:rsidRPr="00B638A5" w:rsidRDefault="004D4000" w:rsidP="004D4000">
            <w:pPr>
              <w:pStyle w:val="Tabelltext"/>
              <w:rPr>
                <w:i/>
                <w:color w:val="000000"/>
              </w:rPr>
            </w:pPr>
            <w:r>
              <w:rPr>
                <w:color w:val="000000"/>
              </w:rPr>
              <w:t xml:space="preserve">Affärsverket Svenska Kraftnät (nedan ”SvK”) ansökte i januari 2019 om ledningsrätt för en 400 kV luftledning för starkström. Tidigare i förrättningen har det hållits två sammanträden och därefter togs ledningsbeslut och beslut om förtida tillträde till den 12 september 2019. </w:t>
            </w:r>
          </w:p>
          <w:p w14:paraId="382D9CDB" w14:textId="77777777" w:rsidR="004D4000" w:rsidRDefault="004D4000" w:rsidP="004D4000">
            <w:pPr>
              <w:pStyle w:val="Tabelltext"/>
            </w:pPr>
            <w:r>
              <w:t xml:space="preserve">Efter att ledningen nästintill byggts klart </w:t>
            </w:r>
            <w:r w:rsidR="000721B7">
              <w:t>visade det</w:t>
            </w:r>
            <w:r>
              <w:t xml:space="preserve"> sig att den delvis hamnat vid sidan om den sträckning som ledningsrätten medger. Enligt uppgift från </w:t>
            </w:r>
            <w:r>
              <w:rPr>
                <w:color w:val="000000"/>
              </w:rPr>
              <w:t xml:space="preserve">SvK </w:t>
            </w:r>
            <w:r>
              <w:t xml:space="preserve">beror det till största delen på ändrad </w:t>
            </w:r>
            <w:r>
              <w:lastRenderedPageBreak/>
              <w:t xml:space="preserve">projektering till följd av att delar av den gamla ledningen behövde vara kvar p.g.a. sambyggnad med Vattenfalls ledning. Det har även behövts mindre justeringar p.g.a. grundläggningsproblematik under entreprenaden. Efter att ledningen byggts klart har </w:t>
            </w:r>
            <w:r>
              <w:rPr>
                <w:color w:val="000000"/>
              </w:rPr>
              <w:t xml:space="preserve">SvK </w:t>
            </w:r>
            <w:r>
              <w:t>inkommit med ansökan om ändring/omprövning av ledningsrätten så att den anpassas till den sträc</w:t>
            </w:r>
            <w:r w:rsidR="000721B7">
              <w:t>kning som ledningen byggts i, se bifogad ansökan</w:t>
            </w:r>
            <w:r>
              <w:t>.</w:t>
            </w:r>
          </w:p>
          <w:p w14:paraId="48E75FFA" w14:textId="77777777" w:rsidR="00925AAF" w:rsidRPr="008D77C9" w:rsidRDefault="004D4000" w:rsidP="004D4000">
            <w:pPr>
              <w:pStyle w:val="Tabelltext"/>
              <w:rPr>
                <w:color w:val="000000"/>
              </w:rPr>
            </w:pPr>
            <w:r>
              <w:rPr>
                <w:color w:val="000000"/>
              </w:rPr>
              <w:t xml:space="preserve">När ledningen nu är fullt utbyggd kan hela skadan för belastade fastigheter också värderas. Beslut om ersättning kommer därmed kunna tas och förrättningen avslutas. </w:t>
            </w:r>
          </w:p>
        </w:tc>
      </w:tr>
      <w:tr w:rsidR="003708B5" w14:paraId="75BC3F15" w14:textId="77777777" w:rsidTr="003B580E">
        <w:tc>
          <w:tcPr>
            <w:tcW w:w="1985" w:type="dxa"/>
          </w:tcPr>
          <w:p w14:paraId="64956681" w14:textId="77777777" w:rsidR="003708B5" w:rsidRPr="003250A9" w:rsidRDefault="003708B5">
            <w:pPr>
              <w:pStyle w:val="Tabell-sidrubrik"/>
            </w:pPr>
            <w:r w:rsidRPr="003250A9">
              <w:lastRenderedPageBreak/>
              <w:t>Att behandla</w:t>
            </w:r>
          </w:p>
        </w:tc>
        <w:tc>
          <w:tcPr>
            <w:tcW w:w="7655" w:type="dxa"/>
            <w:gridSpan w:val="3"/>
          </w:tcPr>
          <w:p w14:paraId="528A4AF0" w14:textId="77777777" w:rsidR="003708B5" w:rsidRDefault="003708B5">
            <w:pPr>
              <w:pStyle w:val="Tabelltext"/>
              <w:spacing w:after="20"/>
            </w:pPr>
            <w:r>
              <w:t>Vid sammanträdet kommer följande att behandlas:</w:t>
            </w:r>
          </w:p>
          <w:p w14:paraId="1E69BE7E" w14:textId="77777777" w:rsidR="00AD7D7C" w:rsidRPr="00AD7D7C" w:rsidRDefault="00AD7D7C">
            <w:pPr>
              <w:pStyle w:val="Upprkning"/>
              <w:numPr>
                <w:ilvl w:val="0"/>
                <w:numId w:val="1"/>
              </w:numPr>
              <w:spacing w:after="60"/>
              <w:ind w:left="284" w:hanging="284"/>
            </w:pPr>
            <w:r>
              <w:rPr>
                <w:color w:val="000000"/>
              </w:rPr>
              <w:t>Kort information om vad som hänt tidigare i ärendet</w:t>
            </w:r>
          </w:p>
          <w:p w14:paraId="59BDB16D" w14:textId="77777777" w:rsidR="00AD7D7C" w:rsidRPr="00AD7D7C" w:rsidRDefault="00AD7D7C">
            <w:pPr>
              <w:pStyle w:val="Upprkning"/>
              <w:numPr>
                <w:ilvl w:val="0"/>
                <w:numId w:val="1"/>
              </w:numPr>
              <w:spacing w:after="60"/>
              <w:ind w:left="284" w:hanging="284"/>
            </w:pPr>
            <w:r>
              <w:rPr>
                <w:color w:val="000000"/>
              </w:rPr>
              <w:t>Genomgång av utkast till beslutshandlingar: Beskrivning och förrättningskartor</w:t>
            </w:r>
          </w:p>
          <w:p w14:paraId="5D4C91A4" w14:textId="77777777" w:rsidR="004D4000" w:rsidRPr="00AD7D7C" w:rsidRDefault="004D4000" w:rsidP="00A560FF">
            <w:pPr>
              <w:pStyle w:val="Upprkning"/>
              <w:numPr>
                <w:ilvl w:val="0"/>
                <w:numId w:val="1"/>
              </w:numPr>
              <w:spacing w:after="60"/>
              <w:ind w:left="284" w:hanging="284"/>
            </w:pPr>
            <w:r>
              <w:rPr>
                <w:color w:val="000000"/>
              </w:rPr>
              <w:t>Redovisning av intrångsvärdering och e</w:t>
            </w:r>
            <w:r w:rsidR="00AD7D7C">
              <w:rPr>
                <w:color w:val="000000"/>
              </w:rPr>
              <w:t>rsättning för upplåtelse</w:t>
            </w:r>
          </w:p>
          <w:p w14:paraId="5D7C21C2" w14:textId="77777777" w:rsidR="003708B5" w:rsidRPr="00AD7D7C" w:rsidRDefault="00AD7D7C">
            <w:pPr>
              <w:pStyle w:val="Upprkning"/>
              <w:numPr>
                <w:ilvl w:val="0"/>
                <w:numId w:val="1"/>
              </w:numPr>
              <w:spacing w:after="60"/>
              <w:ind w:left="284" w:hanging="284"/>
            </w:pPr>
            <w:r>
              <w:rPr>
                <w:color w:val="000000"/>
              </w:rPr>
              <w:t>Förrättningens fortsättning och avslutande</w:t>
            </w:r>
            <w:r w:rsidR="003708B5">
              <w:rPr>
                <w:rFonts w:ascii="Book Antiqua Fet" w:hAnsi="Book Antiqua Fet"/>
                <w:b/>
              </w:rPr>
              <w:t>.</w:t>
            </w:r>
          </w:p>
          <w:p w14:paraId="7E27FFDE" w14:textId="77777777" w:rsidR="00643046" w:rsidRPr="00643046" w:rsidRDefault="00643046" w:rsidP="00643046">
            <w:pPr>
              <w:pStyle w:val="Tabelltext"/>
              <w:rPr>
                <w:snapToGrid w:val="0"/>
              </w:rPr>
            </w:pPr>
            <w:r w:rsidRPr="00643046">
              <w:rPr>
                <w:snapToGrid w:val="0"/>
              </w:rPr>
              <w:t xml:space="preserve">Vid sammanträdet kommer det även ges möjlighet för sakägarna att framföra synpunkter på intrångsvärdering och förslag till beslut samt att föra samtal och </w:t>
            </w:r>
            <w:r w:rsidR="00F878F3">
              <w:rPr>
                <w:snapToGrid w:val="0"/>
              </w:rPr>
              <w:t>dialog</w:t>
            </w:r>
            <w:r w:rsidRPr="00643046">
              <w:rPr>
                <w:snapToGrid w:val="0"/>
              </w:rPr>
              <w:t xml:space="preserve">. </w:t>
            </w:r>
            <w:r w:rsidR="008D2B23">
              <w:rPr>
                <w:snapToGrid w:val="0"/>
              </w:rPr>
              <w:t xml:space="preserve">Efter sammanträdet </w:t>
            </w:r>
            <w:r w:rsidR="00784B66">
              <w:rPr>
                <w:snapToGrid w:val="0"/>
              </w:rPr>
              <w:t xml:space="preserve">kan det </w:t>
            </w:r>
            <w:r w:rsidR="008D2B23">
              <w:rPr>
                <w:snapToGrid w:val="0"/>
              </w:rPr>
              <w:t xml:space="preserve">eventuellt </w:t>
            </w:r>
            <w:r w:rsidR="00784B66">
              <w:rPr>
                <w:snapToGrid w:val="0"/>
              </w:rPr>
              <w:t xml:space="preserve">bli fråga om någon korrigering. Beslut planeras att tas några arbetsdagar efter sammanträdet. </w:t>
            </w:r>
          </w:p>
          <w:p w14:paraId="5F8FD32B" w14:textId="77777777" w:rsidR="00AD7D7C" w:rsidRPr="00643046" w:rsidRDefault="00AD7D7C" w:rsidP="00643046">
            <w:pPr>
              <w:pStyle w:val="Tabelltext"/>
              <w:rPr>
                <w:snapToGrid w:val="0"/>
              </w:rPr>
            </w:pPr>
            <w:r w:rsidRPr="00643046">
              <w:rPr>
                <w:snapToGrid w:val="0"/>
              </w:rPr>
              <w:t xml:space="preserve">Inför sammanträdet kommer </w:t>
            </w:r>
            <w:r w:rsidR="008754B6">
              <w:rPr>
                <w:snapToGrid w:val="0"/>
              </w:rPr>
              <w:t>utkast</w:t>
            </w:r>
            <w:r w:rsidRPr="00643046">
              <w:rPr>
                <w:snapToGrid w:val="0"/>
              </w:rPr>
              <w:t xml:space="preserve"> till beskrivning och förrättningskartor</w:t>
            </w:r>
            <w:r w:rsidR="008754B6">
              <w:rPr>
                <w:snapToGrid w:val="0"/>
              </w:rPr>
              <w:t>, och förhoppningsvis även värdeutlåtandet,</w:t>
            </w:r>
            <w:r w:rsidRPr="00643046">
              <w:rPr>
                <w:snapToGrid w:val="0"/>
              </w:rPr>
              <w:t xml:space="preserve"> att publiceras på webbplatsen (se nedan). Om du vill ha dessa skickade till dig, meddela förrättningslantmätaren på e-post eller telefon.</w:t>
            </w:r>
          </w:p>
          <w:p w14:paraId="2BA50BA3" w14:textId="77777777" w:rsidR="003B580E" w:rsidRDefault="003B580E" w:rsidP="00925AAF">
            <w:pPr>
              <w:pStyle w:val="Tabelltext"/>
              <w:spacing w:before="0" w:after="0"/>
              <w:rPr>
                <w:sz w:val="2"/>
              </w:rPr>
            </w:pPr>
          </w:p>
        </w:tc>
      </w:tr>
    </w:tbl>
    <w:p w14:paraId="51CD04C9" w14:textId="77777777" w:rsidR="003708B5" w:rsidRDefault="003708B5">
      <w:pPr>
        <w:rPr>
          <w:sz w:val="2"/>
        </w:rPr>
      </w:pPr>
    </w:p>
    <w:tbl>
      <w:tblPr>
        <w:tblW w:w="0" w:type="auto"/>
        <w:tblInd w:w="-1" w:type="dxa"/>
        <w:tblLayout w:type="fixed"/>
        <w:tblCellMar>
          <w:left w:w="70" w:type="dxa"/>
          <w:right w:w="70" w:type="dxa"/>
        </w:tblCellMar>
        <w:tblLook w:val="0000" w:firstRow="0" w:lastRow="0" w:firstColumn="0" w:lastColumn="0" w:noHBand="0" w:noVBand="0"/>
      </w:tblPr>
      <w:tblGrid>
        <w:gridCol w:w="1985"/>
        <w:gridCol w:w="7655"/>
      </w:tblGrid>
      <w:tr w:rsidR="009E4054" w14:paraId="52FB1981" w14:textId="77777777" w:rsidTr="00642C51">
        <w:trPr>
          <w:cantSplit/>
        </w:trPr>
        <w:tc>
          <w:tcPr>
            <w:tcW w:w="1985" w:type="dxa"/>
          </w:tcPr>
          <w:p w14:paraId="413D6C1C" w14:textId="77777777" w:rsidR="009E4054" w:rsidRDefault="009E4054">
            <w:pPr>
              <w:pStyle w:val="Tabell-sidrubrik"/>
            </w:pPr>
            <w:r>
              <w:t>Närvaro</w:t>
            </w:r>
          </w:p>
        </w:tc>
        <w:tc>
          <w:tcPr>
            <w:tcW w:w="7655" w:type="dxa"/>
          </w:tcPr>
          <w:p w14:paraId="6C6946E2" w14:textId="77777777" w:rsidR="009E4054" w:rsidRPr="008D77C9" w:rsidRDefault="009E4054" w:rsidP="009E4054">
            <w:pPr>
              <w:pStyle w:val="Tabelltext"/>
              <w:rPr>
                <w:snapToGrid w:val="0"/>
              </w:rPr>
            </w:pPr>
            <w:r w:rsidRPr="008D77C9">
              <w:t>Du har ingen skyldighet att närvara personligen eller via ombud.</w:t>
            </w:r>
          </w:p>
          <w:p w14:paraId="1DD14EB4" w14:textId="77777777" w:rsidR="009E4054" w:rsidRPr="008D77C9" w:rsidRDefault="009E4054" w:rsidP="009E4054">
            <w:pPr>
              <w:pStyle w:val="Tabelltext"/>
              <w:rPr>
                <w:snapToGrid w:val="0"/>
              </w:rPr>
            </w:pPr>
            <w:bookmarkStart w:id="7" w:name="Tabort_UtanKvitto1"/>
            <w:r w:rsidRPr="008D77C9">
              <w:rPr>
                <w:snapToGrid w:val="0"/>
              </w:rPr>
              <w:t>För planering av sammanträdet vill vi veta hur många som kommer. Lämna svar på delgivningskvittot</w:t>
            </w:r>
            <w:r w:rsidR="00E13A82">
              <w:rPr>
                <w:snapToGrid w:val="0"/>
              </w:rPr>
              <w:t xml:space="preserve"> eller i e-postmeddelandet</w:t>
            </w:r>
            <w:r w:rsidRPr="008D77C9">
              <w:rPr>
                <w:snapToGrid w:val="0"/>
              </w:rPr>
              <w:t xml:space="preserve"> om du tänker komma.</w:t>
            </w:r>
          </w:p>
          <w:bookmarkEnd w:id="7"/>
          <w:p w14:paraId="01C519F3" w14:textId="77777777" w:rsidR="009E4054" w:rsidRPr="008D77C9" w:rsidRDefault="009E4054" w:rsidP="009E4054">
            <w:pPr>
              <w:pStyle w:val="Tabelltext"/>
            </w:pPr>
            <w:r w:rsidRPr="008D77C9">
              <w:t>Även om du inte deltar kan ärendet komma att avgöras.</w:t>
            </w:r>
          </w:p>
          <w:p w14:paraId="0181287E" w14:textId="77777777" w:rsidR="009E4054" w:rsidRPr="008D77C9" w:rsidRDefault="009E4054" w:rsidP="009E4054">
            <w:pPr>
              <w:pStyle w:val="Tabelltext"/>
              <w:rPr>
                <w:snapToGrid w:val="0"/>
              </w:rPr>
            </w:pPr>
            <w:r w:rsidRPr="008D77C9">
              <w:t>Vid sammanträdet kan vi kalla till ett nytt sammanträde utan att någon särskild kallelse skickas ut.</w:t>
            </w:r>
          </w:p>
        </w:tc>
      </w:tr>
      <w:tr w:rsidR="005C0083" w14:paraId="509B6356" w14:textId="77777777" w:rsidTr="00642C51">
        <w:trPr>
          <w:cantSplit/>
        </w:trPr>
        <w:tc>
          <w:tcPr>
            <w:tcW w:w="1985" w:type="dxa"/>
          </w:tcPr>
          <w:p w14:paraId="060E4F64" w14:textId="77777777" w:rsidR="005C0083" w:rsidRDefault="009E4054">
            <w:pPr>
              <w:pStyle w:val="Tabell-sidrubrik"/>
            </w:pPr>
            <w:r>
              <w:t>Ombud</w:t>
            </w:r>
          </w:p>
        </w:tc>
        <w:tc>
          <w:tcPr>
            <w:tcW w:w="7655" w:type="dxa"/>
          </w:tcPr>
          <w:p w14:paraId="6E08546A" w14:textId="77777777" w:rsidR="005C0083" w:rsidRDefault="005C0083">
            <w:pPr>
              <w:pStyle w:val="Tabelltext"/>
              <w:rPr>
                <w:snapToGrid w:val="0"/>
              </w:rPr>
            </w:pPr>
            <w:r>
              <w:rPr>
                <w:snapToGrid w:val="0"/>
              </w:rPr>
              <w:t>Kan du inte själv närvara vid sammanträdet kan du ge någon fullmakt att företräda dig. Ombud och ställföreträdare måste kunna visa upp fullmakt som styrker rätten att företräda dig. Blankett för fullmakt bifogas.</w:t>
            </w:r>
          </w:p>
        </w:tc>
      </w:tr>
      <w:tr w:rsidR="005C0083" w14:paraId="139EE7D4" w14:textId="77777777" w:rsidTr="00642C51">
        <w:trPr>
          <w:cantSplit/>
        </w:trPr>
        <w:tc>
          <w:tcPr>
            <w:tcW w:w="1985" w:type="dxa"/>
          </w:tcPr>
          <w:p w14:paraId="743ECBC1" w14:textId="77777777" w:rsidR="005C0083" w:rsidRDefault="005C0083">
            <w:pPr>
              <w:pStyle w:val="Tabell-sidrubrik"/>
            </w:pPr>
            <w:r>
              <w:lastRenderedPageBreak/>
              <w:t>Din skyldighet att lämna upplysningar</w:t>
            </w:r>
          </w:p>
        </w:tc>
        <w:tc>
          <w:tcPr>
            <w:tcW w:w="7655" w:type="dxa"/>
          </w:tcPr>
          <w:p w14:paraId="281BB270" w14:textId="77777777" w:rsidR="005C0083" w:rsidRDefault="005C0083" w:rsidP="00484AA9">
            <w:pPr>
              <w:pStyle w:val="Tabelltext"/>
              <w:rPr>
                <w:snapToGrid w:val="0"/>
              </w:rPr>
            </w:pPr>
            <w:r>
              <w:rPr>
                <w:snapToGrid w:val="0"/>
              </w:rPr>
              <w:t>Om någon har rätt att använda den del av fastigheten som berörs av ärendet t.ex. en arrendator eller någon som har servitut, ska du informera oss om detta, eftersom rättigheten kan påverkas av ärendet. Får vi inte denna information finns det risk att du kan bli skadeståndsskyldig mot den som har rättigheten om rättigheten</w:t>
            </w:r>
            <w:r w:rsidR="00484AA9">
              <w:rPr>
                <w:snapToGrid w:val="0"/>
              </w:rPr>
              <w:t xml:space="preserve"> skadas.</w:t>
            </w:r>
          </w:p>
          <w:p w14:paraId="499927F6" w14:textId="77777777" w:rsidR="00D970C6" w:rsidRDefault="00D970C6" w:rsidP="00484AA9">
            <w:pPr>
              <w:pStyle w:val="Tabelltext"/>
              <w:rPr>
                <w:snapToGrid w:val="0"/>
              </w:rPr>
            </w:pPr>
            <w:r>
              <w:rPr>
                <w:snapToGrid w:val="0"/>
              </w:rPr>
              <w:t>Överlåter du fastigheten eller ansöker du om nya inteckningar under tiden ärendet handläggs, ska du informera oss om detta.</w:t>
            </w:r>
          </w:p>
        </w:tc>
      </w:tr>
      <w:tr w:rsidR="002D6D96" w:rsidRPr="008D77C9" w14:paraId="3E0B8DD8" w14:textId="77777777" w:rsidTr="00642C51">
        <w:trPr>
          <w:cantSplit/>
          <w:trHeight w:val="120"/>
        </w:trPr>
        <w:tc>
          <w:tcPr>
            <w:tcW w:w="1985" w:type="dxa"/>
          </w:tcPr>
          <w:p w14:paraId="5230733A" w14:textId="77777777" w:rsidR="002D6D96" w:rsidRDefault="002D6D96" w:rsidP="002D6D96">
            <w:pPr>
              <w:pStyle w:val="Tabell-sidrubrik"/>
              <w:spacing w:after="0"/>
            </w:pPr>
            <w:r w:rsidRPr="00A77D11">
              <w:rPr>
                <w:noProof/>
              </w:rPr>
              <w:t>Information på Internet</w:t>
            </w:r>
          </w:p>
        </w:tc>
        <w:tc>
          <w:tcPr>
            <w:tcW w:w="7655" w:type="dxa"/>
          </w:tcPr>
          <w:p w14:paraId="27C14F4A" w14:textId="77777777" w:rsidR="002D6D96" w:rsidRPr="0046538D" w:rsidRDefault="002D6D96" w:rsidP="002D6D96">
            <w:pPr>
              <w:pStyle w:val="Tabelltext"/>
              <w:rPr>
                <w:noProof/>
              </w:rPr>
            </w:pPr>
            <w:r>
              <w:rPr>
                <w:noProof/>
              </w:rPr>
              <w:t xml:space="preserve">Information om ärendet publiceras löpande i Lantmäteriets e-tjänst för lantmäteriförrättningar. Du loggar in med användaruppgifter som du beställer från Lantmäteriet. Läs mer på </w:t>
            </w:r>
            <w:r w:rsidRPr="004465AC">
              <w:rPr>
                <w:noProof/>
              </w:rPr>
              <w:t>https://enak.etjanster.lantmateriet.se/</w:t>
            </w:r>
          </w:p>
        </w:tc>
      </w:tr>
      <w:tr w:rsidR="0046538D" w:rsidRPr="008D77C9" w14:paraId="12DEBFFD" w14:textId="77777777" w:rsidTr="00642C51">
        <w:trPr>
          <w:cantSplit/>
          <w:trHeight w:val="120"/>
        </w:trPr>
        <w:tc>
          <w:tcPr>
            <w:tcW w:w="1985" w:type="dxa"/>
          </w:tcPr>
          <w:p w14:paraId="5C4D67A4" w14:textId="77777777" w:rsidR="0046538D" w:rsidRDefault="0046538D" w:rsidP="0046538D">
            <w:pPr>
              <w:pStyle w:val="Tabell-sidrubrik"/>
              <w:spacing w:after="0"/>
            </w:pPr>
            <w:r>
              <w:t>Övriga upplys</w:t>
            </w:r>
            <w:r>
              <w:softHyphen/>
              <w:t>ningar</w:t>
            </w:r>
          </w:p>
        </w:tc>
        <w:tc>
          <w:tcPr>
            <w:tcW w:w="7655" w:type="dxa"/>
          </w:tcPr>
          <w:p w14:paraId="208DE60E" w14:textId="77777777" w:rsidR="00541BFE" w:rsidRDefault="00541BFE" w:rsidP="00541BFE">
            <w:pPr>
              <w:pStyle w:val="Tabelltext"/>
              <w:rPr>
                <w:noProof/>
              </w:rPr>
            </w:pPr>
            <w:r w:rsidRPr="00ED7097">
              <w:rPr>
                <w:noProof/>
              </w:rPr>
              <w:t xml:space="preserve">Ditt ärende handläggs av Kommunala lantmäterimyndigheten i Huddinge som därför är personuppgiftsansvarig för de uppgifter som samlas in. Du kan ändå välja att vända dig till statliga Lantmäteriet för den information som ska lämnas till dig när dina personuppgifter samlas in. Informationen kan du hitta på Lantmäteriets hemsida www.lantmateriet.se/personuppgifter. Under rubrik behandling av personuppgifter är det flikarna Kontakt med Lantmäteriet och Lantmäteriförrättning som är relevanta. Du är också välkommen att ringa kundcenter på telefonnummer 0771-63 63 63. Huddinge kommuns information om behandling av personuppgifter finns på Huddinge kommuns hemsida </w:t>
            </w:r>
            <w:hyperlink r:id="rId8" w:history="1">
              <w:r w:rsidRPr="00EC0F6E">
                <w:rPr>
                  <w:rStyle w:val="Hyperlnk"/>
                  <w:noProof/>
                </w:rPr>
                <w:t>https://www.huddinge.se/GDPR</w:t>
              </w:r>
            </w:hyperlink>
            <w:r w:rsidRPr="00ED7097">
              <w:rPr>
                <w:noProof/>
              </w:rPr>
              <w:t>.</w:t>
            </w:r>
          </w:p>
          <w:p w14:paraId="7EBF7B01" w14:textId="77777777" w:rsidR="0046538D" w:rsidRPr="008D77C9" w:rsidRDefault="0046538D" w:rsidP="0046538D">
            <w:pPr>
              <w:pStyle w:val="Tabelltext"/>
              <w:spacing w:before="0" w:after="0"/>
              <w:rPr>
                <w:sz w:val="2"/>
              </w:rPr>
            </w:pPr>
          </w:p>
        </w:tc>
      </w:tr>
    </w:tbl>
    <w:p w14:paraId="067812AC" w14:textId="77777777" w:rsidR="0015510F" w:rsidRDefault="0015510F">
      <w:pPr>
        <w:rPr>
          <w:sz w:val="8"/>
        </w:rPr>
        <w:sectPr w:rsidR="0015510F" w:rsidSect="00A53AA0">
          <w:headerReference w:type="default" r:id="rId9"/>
          <w:footerReference w:type="default" r:id="rId10"/>
          <w:headerReference w:type="first" r:id="rId11"/>
          <w:footerReference w:type="first" r:id="rId12"/>
          <w:pgSz w:w="11907" w:h="16840" w:code="9"/>
          <w:pgMar w:top="1985" w:right="1134" w:bottom="680" w:left="1134" w:header="851" w:footer="680" w:gutter="0"/>
          <w:cols w:space="720"/>
          <w:titlePg/>
        </w:sectPr>
      </w:pPr>
    </w:p>
    <w:p w14:paraId="47710815" w14:textId="77777777" w:rsidR="003708B5" w:rsidRDefault="003708B5" w:rsidP="0015510F">
      <w:pPr>
        <w:pageBreakBefore/>
        <w:rPr>
          <w:sz w:val="8"/>
        </w:rPr>
      </w:pPr>
    </w:p>
    <w:p w14:paraId="564FDEED" w14:textId="77777777" w:rsidR="0015510F" w:rsidRDefault="0015510F">
      <w:pPr>
        <w:rPr>
          <w:sz w:val="8"/>
        </w:rPr>
      </w:pPr>
      <w:bookmarkStart w:id="22" w:name="Fullmakt"/>
      <w:bookmarkEnd w:id="22"/>
    </w:p>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1985"/>
        <w:gridCol w:w="3685"/>
        <w:gridCol w:w="851"/>
        <w:gridCol w:w="3119"/>
      </w:tblGrid>
      <w:tr w:rsidR="00FE2D6B" w14:paraId="17CC915C" w14:textId="77777777" w:rsidTr="00FE2D6B">
        <w:trPr>
          <w:cantSplit/>
          <w:trHeight w:val="1247"/>
        </w:trPr>
        <w:tc>
          <w:tcPr>
            <w:tcW w:w="5670" w:type="dxa"/>
            <w:gridSpan w:val="2"/>
            <w:tcBorders>
              <w:bottom w:val="single" w:sz="4" w:space="0" w:color="auto"/>
            </w:tcBorders>
          </w:tcPr>
          <w:p w14:paraId="51280702" w14:textId="77777777" w:rsidR="00FE2D6B" w:rsidRDefault="006D6FED" w:rsidP="00FE2D6B">
            <w:pPr>
              <w:pStyle w:val="Doknamn"/>
            </w:pPr>
            <w:r>
              <w:t>Fullmakt</w:t>
            </w:r>
          </w:p>
          <w:p w14:paraId="07A1BA90" w14:textId="77777777" w:rsidR="00FE2D6B" w:rsidRDefault="00FE2D6B" w:rsidP="00FE2D6B">
            <w:pPr>
              <w:pStyle w:val="Datum"/>
            </w:pPr>
          </w:p>
          <w:p w14:paraId="627EC9D4" w14:textId="77777777" w:rsidR="00FE2D6B" w:rsidRDefault="00FE2D6B" w:rsidP="00FE2D6B">
            <w:pPr>
              <w:pStyle w:val="nrrrubrik"/>
            </w:pPr>
            <w:r>
              <w:t>Ärendenummer</w:t>
            </w:r>
          </w:p>
          <w:p w14:paraId="3511A79A" w14:textId="77777777" w:rsidR="00FE2D6B" w:rsidRDefault="00CD14DA" w:rsidP="006D6FED">
            <w:fldSimple w:instr=" STYLEREF  Änr  \* MERGEFORMAT ">
              <w:r w:rsidR="008D77C9">
                <w:rPr>
                  <w:noProof/>
                </w:rPr>
                <w:t>AB197011</w:t>
              </w:r>
            </w:fldSimple>
          </w:p>
        </w:tc>
        <w:tc>
          <w:tcPr>
            <w:tcW w:w="3969" w:type="dxa"/>
            <w:gridSpan w:val="2"/>
            <w:tcBorders>
              <w:bottom w:val="single" w:sz="4" w:space="0" w:color="auto"/>
            </w:tcBorders>
          </w:tcPr>
          <w:p w14:paraId="015793C5" w14:textId="77777777" w:rsidR="00FE2D6B" w:rsidRDefault="00FE2D6B" w:rsidP="00FE2D6B">
            <w:pPr>
              <w:pStyle w:val="Fastighet"/>
              <w:framePr w:wrap="around"/>
            </w:pPr>
          </w:p>
        </w:tc>
      </w:tr>
      <w:tr w:rsidR="003708B5" w14:paraId="7DBAFE88" w14:textId="77777777" w:rsidTr="00FE2D6B">
        <w:tblPrEx>
          <w:tblBorders>
            <w:bottom w:val="none" w:sz="0" w:space="0" w:color="auto"/>
          </w:tblBorders>
          <w:tblCellMar>
            <w:left w:w="70" w:type="dxa"/>
            <w:right w:w="70" w:type="dxa"/>
          </w:tblCellMar>
        </w:tblPrEx>
        <w:trPr>
          <w:cantSplit/>
          <w:trHeight w:hRule="exact" w:val="800"/>
        </w:trPr>
        <w:tc>
          <w:tcPr>
            <w:tcW w:w="1985" w:type="dxa"/>
            <w:tcBorders>
              <w:top w:val="single" w:sz="4" w:space="0" w:color="auto"/>
            </w:tcBorders>
          </w:tcPr>
          <w:p w14:paraId="1DF13105" w14:textId="77777777" w:rsidR="003708B5" w:rsidRDefault="003708B5">
            <w:pPr>
              <w:pStyle w:val="Tabell-sidrub1"/>
              <w:spacing w:after="0"/>
            </w:pPr>
            <w:r>
              <w:t>Ärende</w:t>
            </w:r>
          </w:p>
          <w:p w14:paraId="48F24D71" w14:textId="77777777" w:rsidR="003708B5" w:rsidRDefault="003708B5">
            <w:pPr>
              <w:pStyle w:val="Tabell-sidrub1"/>
              <w:spacing w:before="0"/>
            </w:pPr>
          </w:p>
        </w:tc>
        <w:tc>
          <w:tcPr>
            <w:tcW w:w="7655" w:type="dxa"/>
            <w:gridSpan w:val="3"/>
            <w:tcBorders>
              <w:top w:val="single" w:sz="4" w:space="0" w:color="auto"/>
            </w:tcBorders>
          </w:tcPr>
          <w:p w14:paraId="1291C839" w14:textId="77777777" w:rsidR="003708B5" w:rsidRDefault="00CD14DA">
            <w:pPr>
              <w:pStyle w:val="rende"/>
            </w:pPr>
            <w:fldSimple w:instr=" STYLEREF Ärende \* MERGEFORMAT ">
              <w:r w:rsidR="008D77C9">
                <w:rPr>
                  <w:noProof/>
                </w:rPr>
                <w:t>Ledningsförrättning berörande Myrängen 1:12 m.fl.</w:t>
              </w:r>
            </w:fldSimple>
          </w:p>
        </w:tc>
      </w:tr>
      <w:tr w:rsidR="003708B5" w14:paraId="165EF8E3" w14:textId="77777777" w:rsidTr="00FE2D6B">
        <w:tblPrEx>
          <w:tblBorders>
            <w:bottom w:val="none" w:sz="0" w:space="0" w:color="auto"/>
          </w:tblBorders>
        </w:tblPrEx>
        <w:trPr>
          <w:cantSplit/>
        </w:trPr>
        <w:tc>
          <w:tcPr>
            <w:tcW w:w="1985" w:type="dxa"/>
            <w:tcBorders>
              <w:bottom w:val="single" w:sz="6" w:space="0" w:color="808080"/>
            </w:tcBorders>
          </w:tcPr>
          <w:p w14:paraId="09C3A0B8" w14:textId="77777777" w:rsidR="003708B5" w:rsidRDefault="003708B5">
            <w:pPr>
              <w:pStyle w:val="Tabell-sidrubrik"/>
            </w:pPr>
          </w:p>
        </w:tc>
        <w:tc>
          <w:tcPr>
            <w:tcW w:w="4536" w:type="dxa"/>
            <w:gridSpan w:val="2"/>
            <w:tcBorders>
              <w:bottom w:val="single" w:sz="6" w:space="0" w:color="808080"/>
            </w:tcBorders>
          </w:tcPr>
          <w:p w14:paraId="30F96951" w14:textId="77777777" w:rsidR="003708B5" w:rsidRDefault="00CD14DA">
            <w:pPr>
              <w:pStyle w:val="Kommun"/>
            </w:pPr>
            <w:fldSimple w:instr=" STYLEREF Kommun \* MERGEFORMAT ">
              <w:r w:rsidR="008D77C9">
                <w:rPr>
                  <w:noProof/>
                </w:rPr>
                <w:t>Kommun: Huddinge</w:t>
              </w:r>
            </w:fldSimple>
          </w:p>
        </w:tc>
        <w:tc>
          <w:tcPr>
            <w:tcW w:w="3119" w:type="dxa"/>
            <w:tcBorders>
              <w:bottom w:val="single" w:sz="6" w:space="0" w:color="808080"/>
            </w:tcBorders>
          </w:tcPr>
          <w:p w14:paraId="6B4A2449" w14:textId="77777777" w:rsidR="003708B5" w:rsidRDefault="00CD14DA">
            <w:pPr>
              <w:pStyle w:val="Ln-text"/>
            </w:pPr>
            <w:fldSimple w:instr=" STYLEREF Län-text \* MERGEFORMAT ">
              <w:r w:rsidR="008D77C9">
                <w:rPr>
                  <w:noProof/>
                </w:rPr>
                <w:t>Län: Stockholm</w:t>
              </w:r>
            </w:fldSimple>
          </w:p>
        </w:tc>
      </w:tr>
    </w:tbl>
    <w:p w14:paraId="547ED363" w14:textId="77777777" w:rsidR="003708B5" w:rsidRDefault="003708B5"/>
    <w:tbl>
      <w:tblPr>
        <w:tblW w:w="0" w:type="auto"/>
        <w:tblLayout w:type="fixed"/>
        <w:tblCellMar>
          <w:left w:w="79" w:type="dxa"/>
          <w:right w:w="79" w:type="dxa"/>
        </w:tblCellMar>
        <w:tblLook w:val="0000" w:firstRow="0" w:lastRow="0" w:firstColumn="0" w:lastColumn="0" w:noHBand="0" w:noVBand="0"/>
      </w:tblPr>
      <w:tblGrid>
        <w:gridCol w:w="1985"/>
        <w:gridCol w:w="3827"/>
        <w:gridCol w:w="3830"/>
      </w:tblGrid>
      <w:tr w:rsidR="003708B5" w14:paraId="5674FCA2" w14:textId="77777777" w:rsidTr="00E31610">
        <w:trPr>
          <w:cantSplit/>
          <w:trHeight w:hRule="exact" w:val="560"/>
        </w:trPr>
        <w:tc>
          <w:tcPr>
            <w:tcW w:w="1985" w:type="dxa"/>
            <w:tcBorders>
              <w:right w:val="single" w:sz="6" w:space="0" w:color="000000"/>
            </w:tcBorders>
          </w:tcPr>
          <w:p w14:paraId="20805C47" w14:textId="77777777" w:rsidR="003708B5" w:rsidRDefault="003708B5">
            <w:pPr>
              <w:pStyle w:val="Tabell-sidrubrik"/>
            </w:pPr>
            <w:r>
              <w:t>Ombud</w:t>
            </w:r>
          </w:p>
        </w:tc>
        <w:tc>
          <w:tcPr>
            <w:tcW w:w="7657" w:type="dxa"/>
            <w:gridSpan w:val="2"/>
            <w:tcBorders>
              <w:top w:val="single" w:sz="6" w:space="0" w:color="000000"/>
              <w:left w:val="single" w:sz="6" w:space="0" w:color="000000"/>
              <w:bottom w:val="single" w:sz="6" w:space="0" w:color="000000"/>
              <w:right w:val="single" w:sz="6" w:space="0" w:color="000000"/>
            </w:tcBorders>
          </w:tcPr>
          <w:p w14:paraId="7760C510" w14:textId="77777777" w:rsidR="003708B5" w:rsidRDefault="003708B5">
            <w:pPr>
              <w:pStyle w:val="nrrrubrik"/>
            </w:pPr>
            <w:r>
              <w:t>Ombudets namn</w:t>
            </w:r>
          </w:p>
        </w:tc>
      </w:tr>
      <w:tr w:rsidR="003708B5" w14:paraId="40AB388E" w14:textId="77777777" w:rsidTr="00E31610">
        <w:trPr>
          <w:gridBefore w:val="1"/>
          <w:wBefore w:w="1985" w:type="dxa"/>
          <w:cantSplit/>
          <w:trHeight w:hRule="exact" w:val="560"/>
        </w:trPr>
        <w:tc>
          <w:tcPr>
            <w:tcW w:w="7657" w:type="dxa"/>
            <w:gridSpan w:val="2"/>
            <w:tcBorders>
              <w:top w:val="single" w:sz="6" w:space="0" w:color="000000"/>
              <w:left w:val="single" w:sz="6" w:space="0" w:color="000000"/>
              <w:bottom w:val="single" w:sz="6" w:space="0" w:color="000000"/>
              <w:right w:val="single" w:sz="6" w:space="0" w:color="000000"/>
            </w:tcBorders>
          </w:tcPr>
          <w:p w14:paraId="610CBC93" w14:textId="77777777" w:rsidR="003708B5" w:rsidRDefault="003708B5">
            <w:pPr>
              <w:pStyle w:val="nrrrubrik"/>
            </w:pPr>
            <w:r>
              <w:t>Adress</w:t>
            </w:r>
          </w:p>
        </w:tc>
      </w:tr>
      <w:tr w:rsidR="003708B5" w14:paraId="7F6C4E0A" w14:textId="77777777" w:rsidTr="00E31610">
        <w:trPr>
          <w:gridBefore w:val="1"/>
          <w:wBefore w:w="1985" w:type="dxa"/>
          <w:cantSplit/>
          <w:trHeight w:hRule="exact" w:val="560"/>
        </w:trPr>
        <w:tc>
          <w:tcPr>
            <w:tcW w:w="7657" w:type="dxa"/>
            <w:gridSpan w:val="2"/>
            <w:tcBorders>
              <w:top w:val="single" w:sz="6" w:space="0" w:color="000000"/>
              <w:left w:val="single" w:sz="6" w:space="0" w:color="000000"/>
              <w:bottom w:val="single" w:sz="6" w:space="0" w:color="000000"/>
              <w:right w:val="single" w:sz="6" w:space="0" w:color="000000"/>
            </w:tcBorders>
          </w:tcPr>
          <w:p w14:paraId="03A581AC" w14:textId="77777777" w:rsidR="003708B5" w:rsidRDefault="003708B5">
            <w:pPr>
              <w:pStyle w:val="nrrrubrik"/>
            </w:pPr>
            <w:r>
              <w:t>Postnummer och postadress</w:t>
            </w:r>
          </w:p>
        </w:tc>
      </w:tr>
      <w:tr w:rsidR="003708B5" w14:paraId="2386B639" w14:textId="77777777" w:rsidTr="00E31610">
        <w:trPr>
          <w:gridBefore w:val="1"/>
          <w:wBefore w:w="1985" w:type="dxa"/>
          <w:cantSplit/>
          <w:trHeight w:hRule="exact" w:val="560"/>
        </w:trPr>
        <w:tc>
          <w:tcPr>
            <w:tcW w:w="3827" w:type="dxa"/>
            <w:tcBorders>
              <w:top w:val="single" w:sz="6" w:space="0" w:color="000000"/>
              <w:left w:val="single" w:sz="6" w:space="0" w:color="000000"/>
              <w:bottom w:val="single" w:sz="6" w:space="0" w:color="000000"/>
              <w:right w:val="single" w:sz="6" w:space="0" w:color="000000"/>
            </w:tcBorders>
          </w:tcPr>
          <w:p w14:paraId="78FADC6D" w14:textId="77777777" w:rsidR="003708B5" w:rsidRDefault="003708B5">
            <w:pPr>
              <w:pStyle w:val="nrrrubrik"/>
            </w:pPr>
            <w:r>
              <w:t>Telefonnummer</w:t>
            </w:r>
          </w:p>
        </w:tc>
        <w:tc>
          <w:tcPr>
            <w:tcW w:w="3830" w:type="dxa"/>
            <w:tcBorders>
              <w:top w:val="single" w:sz="6" w:space="0" w:color="000000"/>
              <w:left w:val="single" w:sz="6" w:space="0" w:color="000000"/>
              <w:bottom w:val="single" w:sz="6" w:space="0" w:color="000000"/>
              <w:right w:val="single" w:sz="6" w:space="0" w:color="000000"/>
            </w:tcBorders>
          </w:tcPr>
          <w:p w14:paraId="4AE7391C" w14:textId="77777777" w:rsidR="003708B5" w:rsidRDefault="003708B5">
            <w:pPr>
              <w:pStyle w:val="nrrrubrik"/>
            </w:pPr>
            <w:r>
              <w:t>Personnummer</w:t>
            </w:r>
          </w:p>
        </w:tc>
      </w:tr>
    </w:tbl>
    <w:p w14:paraId="02097464" w14:textId="77777777" w:rsidR="00E31610" w:rsidRDefault="00E31610"/>
    <w:tbl>
      <w:tblPr>
        <w:tblW w:w="0" w:type="auto"/>
        <w:tblLayout w:type="fixed"/>
        <w:tblCellMar>
          <w:left w:w="79" w:type="dxa"/>
          <w:right w:w="79" w:type="dxa"/>
        </w:tblCellMar>
        <w:tblLook w:val="0000" w:firstRow="0" w:lastRow="0" w:firstColumn="0" w:lastColumn="0" w:noHBand="0" w:noVBand="0"/>
      </w:tblPr>
      <w:tblGrid>
        <w:gridCol w:w="9"/>
        <w:gridCol w:w="1976"/>
        <w:gridCol w:w="7657"/>
      </w:tblGrid>
      <w:tr w:rsidR="00162D7C" w14:paraId="005541E1" w14:textId="77777777" w:rsidTr="004D600A">
        <w:trPr>
          <w:gridBefore w:val="1"/>
          <w:wBefore w:w="9" w:type="dxa"/>
          <w:cantSplit/>
          <w:trHeight w:val="561"/>
        </w:trPr>
        <w:tc>
          <w:tcPr>
            <w:tcW w:w="1976" w:type="dxa"/>
          </w:tcPr>
          <w:p w14:paraId="3FC2BEF9" w14:textId="77777777" w:rsidR="00162D7C" w:rsidRDefault="00E31610" w:rsidP="00E31610">
            <w:pPr>
              <w:pStyle w:val="Tabell-sidrubrik"/>
            </w:pPr>
            <w:r>
              <w:t>Ombudets behörighet</w:t>
            </w:r>
          </w:p>
        </w:tc>
        <w:tc>
          <w:tcPr>
            <w:tcW w:w="7657" w:type="dxa"/>
          </w:tcPr>
          <w:p w14:paraId="2D253B77" w14:textId="77777777" w:rsidR="00162D7C" w:rsidRPr="006D6FED" w:rsidRDefault="00E31610" w:rsidP="00840478">
            <w:pPr>
              <w:pStyle w:val="Tabelltext"/>
              <w:tabs>
                <w:tab w:val="left" w:pos="3670"/>
                <w:tab w:val="left" w:pos="4765"/>
                <w:tab w:val="left" w:pos="5670"/>
                <w:tab w:val="left" w:pos="6520"/>
              </w:tabs>
              <w:rPr>
                <w:b/>
              </w:rPr>
            </w:pPr>
            <w:r w:rsidRPr="006D6FED">
              <w:rPr>
                <w:b/>
              </w:rPr>
              <w:t>Vad får ditt ombud göra?</w:t>
            </w:r>
          </w:p>
          <w:p w14:paraId="08670905" w14:textId="77777777" w:rsidR="00E31610" w:rsidRDefault="00E31610" w:rsidP="00AC54A3">
            <w:pPr>
              <w:pStyle w:val="Tabelltext"/>
              <w:tabs>
                <w:tab w:val="left" w:pos="3670"/>
                <w:tab w:val="left" w:pos="4765"/>
                <w:tab w:val="left" w:pos="5670"/>
                <w:tab w:val="left" w:pos="6804"/>
              </w:tabs>
            </w:pPr>
            <w:r>
              <w:t>Ombudet får företräda mig vid hela förrättningen</w:t>
            </w:r>
            <w:r w:rsidR="00840478">
              <w:tab/>
              <w:t>Ja</w:t>
            </w:r>
            <w:r>
              <w:t xml:space="preserve"> </w:t>
            </w:r>
            <w:sdt>
              <w:sdtPr>
                <w:id w:val="-74048852"/>
                <w14:checkbox>
                  <w14:checked w14:val="0"/>
                  <w14:checkedState w14:val="2612" w14:font="MS Gothic"/>
                  <w14:uncheckedState w14:val="2610" w14:font="MS Gothic"/>
                </w14:checkbox>
              </w:sdtPr>
              <w:sdtEndPr/>
              <w:sdtContent>
                <w:r w:rsidR="00840478">
                  <w:rPr>
                    <w:rFonts w:ascii="MS Gothic" w:eastAsia="MS Gothic" w:hint="eastAsia"/>
                  </w:rPr>
                  <w:t>☐</w:t>
                </w:r>
              </w:sdtContent>
            </w:sdt>
            <w:r>
              <w:tab/>
            </w:r>
            <w:r w:rsidR="00840478">
              <w:t xml:space="preserve">Nej </w:t>
            </w:r>
            <w:sdt>
              <w:sdtPr>
                <w:id w:val="1023901800"/>
                <w14:checkbox>
                  <w14:checked w14:val="0"/>
                  <w14:checkedState w14:val="2612" w14:font="MS Gothic"/>
                  <w14:uncheckedState w14:val="2610" w14:font="MS Gothic"/>
                </w14:checkbox>
              </w:sdtPr>
              <w:sdtEndPr/>
              <w:sdtContent>
                <w:r w:rsidR="00AC54A3">
                  <w:rPr>
                    <w:rFonts w:ascii="MS Gothic" w:eastAsia="MS Gothic" w:hint="eastAsia"/>
                  </w:rPr>
                  <w:t>☐</w:t>
                </w:r>
              </w:sdtContent>
            </w:sdt>
          </w:p>
          <w:p w14:paraId="73D1AE8C" w14:textId="77777777" w:rsidR="00E31610" w:rsidRDefault="00E31610" w:rsidP="00840478">
            <w:pPr>
              <w:pStyle w:val="Tabelltext"/>
              <w:tabs>
                <w:tab w:val="left" w:pos="3670"/>
                <w:tab w:val="left" w:pos="4765"/>
                <w:tab w:val="left" w:pos="5670"/>
                <w:tab w:val="left" w:pos="6520"/>
              </w:tabs>
            </w:pPr>
            <w:r>
              <w:t xml:space="preserve">Ombudet får </w:t>
            </w:r>
            <w:r w:rsidRPr="00E31610">
              <w:rPr>
                <w:i/>
              </w:rPr>
              <w:t>inte</w:t>
            </w:r>
            <w:r>
              <w:t xml:space="preserve"> företräda mig vid hela förrättningen, men har rätt att för min räkning</w:t>
            </w:r>
          </w:p>
          <w:p w14:paraId="4E2237BB" w14:textId="77777777" w:rsidR="00840478" w:rsidRDefault="00840478" w:rsidP="00840478">
            <w:pPr>
              <w:pStyle w:val="Tabelltext"/>
              <w:numPr>
                <w:ilvl w:val="0"/>
                <w:numId w:val="8"/>
              </w:numPr>
              <w:tabs>
                <w:tab w:val="left" w:pos="3670"/>
                <w:tab w:val="left" w:pos="4765"/>
                <w:tab w:val="left" w:pos="5670"/>
                <w:tab w:val="left" w:pos="6520"/>
              </w:tabs>
            </w:pPr>
            <w:r>
              <w:t>ingå överenskommelser</w:t>
            </w:r>
            <w:r>
              <w:tab/>
              <w:t xml:space="preserve">Ja </w:t>
            </w:r>
            <w:sdt>
              <w:sdtPr>
                <w:id w:val="1494678027"/>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Nej </w:t>
            </w:r>
            <w:sdt>
              <w:sdtPr>
                <w:id w:val="1423991012"/>
                <w14:checkbox>
                  <w14:checked w14:val="0"/>
                  <w14:checkedState w14:val="2612" w14:font="MS Gothic"/>
                  <w14:uncheckedState w14:val="2610" w14:font="MS Gothic"/>
                </w14:checkbox>
              </w:sdtPr>
              <w:sdtEndPr/>
              <w:sdtContent>
                <w:r>
                  <w:rPr>
                    <w:rFonts w:ascii="MS Gothic" w:eastAsia="MS Gothic" w:hint="eastAsia"/>
                  </w:rPr>
                  <w:t>☐</w:t>
                </w:r>
              </w:sdtContent>
            </w:sdt>
          </w:p>
          <w:p w14:paraId="11C0D8FA" w14:textId="77777777" w:rsidR="00840478" w:rsidRDefault="00840478" w:rsidP="00840478">
            <w:pPr>
              <w:pStyle w:val="Tabelltext"/>
              <w:numPr>
                <w:ilvl w:val="0"/>
                <w:numId w:val="8"/>
              </w:numPr>
              <w:tabs>
                <w:tab w:val="left" w:pos="3670"/>
                <w:tab w:val="left" w:pos="4765"/>
                <w:tab w:val="left" w:pos="5670"/>
                <w:tab w:val="left" w:pos="6520"/>
              </w:tabs>
            </w:pPr>
            <w:r>
              <w:t>överlåta mark</w:t>
            </w:r>
            <w:r>
              <w:tab/>
              <w:t xml:space="preserve">Ja </w:t>
            </w:r>
            <w:sdt>
              <w:sdtPr>
                <w:id w:val="1158804351"/>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Nej </w:t>
            </w:r>
            <w:sdt>
              <w:sdtPr>
                <w:id w:val="365410994"/>
                <w14:checkbox>
                  <w14:checked w14:val="0"/>
                  <w14:checkedState w14:val="2612" w14:font="MS Gothic"/>
                  <w14:uncheckedState w14:val="2610" w14:font="MS Gothic"/>
                </w14:checkbox>
              </w:sdtPr>
              <w:sdtEndPr/>
              <w:sdtContent>
                <w:r>
                  <w:rPr>
                    <w:rFonts w:ascii="MS Gothic" w:eastAsia="MS Gothic" w:hint="eastAsia"/>
                  </w:rPr>
                  <w:t>☐</w:t>
                </w:r>
              </w:sdtContent>
            </w:sdt>
          </w:p>
          <w:p w14:paraId="2E50B2B5" w14:textId="77777777" w:rsidR="00840478" w:rsidRDefault="00840478" w:rsidP="00840478">
            <w:pPr>
              <w:pStyle w:val="Tabelltext"/>
              <w:numPr>
                <w:ilvl w:val="0"/>
                <w:numId w:val="8"/>
              </w:numPr>
              <w:tabs>
                <w:tab w:val="left" w:pos="3670"/>
                <w:tab w:val="left" w:pos="4765"/>
                <w:tab w:val="left" w:pos="5670"/>
                <w:tab w:val="left" w:pos="6520"/>
              </w:tabs>
            </w:pPr>
            <w:r>
              <w:t>förvärva mark</w:t>
            </w:r>
            <w:r>
              <w:tab/>
              <w:t xml:space="preserve">Ja </w:t>
            </w:r>
            <w:sdt>
              <w:sdtPr>
                <w:id w:val="1914974704"/>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Nej </w:t>
            </w:r>
            <w:sdt>
              <w:sdtPr>
                <w:id w:val="-1189834865"/>
                <w14:checkbox>
                  <w14:checked w14:val="0"/>
                  <w14:checkedState w14:val="2612" w14:font="MS Gothic"/>
                  <w14:uncheckedState w14:val="2610" w14:font="MS Gothic"/>
                </w14:checkbox>
              </w:sdtPr>
              <w:sdtEndPr/>
              <w:sdtContent>
                <w:r>
                  <w:rPr>
                    <w:rFonts w:ascii="MS Gothic" w:eastAsia="MS Gothic" w:hint="eastAsia"/>
                  </w:rPr>
                  <w:t>☐</w:t>
                </w:r>
              </w:sdtContent>
            </w:sdt>
          </w:p>
          <w:p w14:paraId="68E492F5" w14:textId="77777777" w:rsidR="00840478" w:rsidRDefault="00840478" w:rsidP="00840478">
            <w:pPr>
              <w:pStyle w:val="Tabelltext"/>
              <w:numPr>
                <w:ilvl w:val="0"/>
                <w:numId w:val="8"/>
              </w:numPr>
              <w:tabs>
                <w:tab w:val="left" w:pos="3670"/>
                <w:tab w:val="left" w:pos="4765"/>
                <w:tab w:val="left" w:pos="5670"/>
                <w:tab w:val="left" w:pos="6520"/>
              </w:tabs>
            </w:pPr>
            <w:r>
              <w:t>godkänna förrättningsbeslut</w:t>
            </w:r>
            <w:r>
              <w:tab/>
              <w:t xml:space="preserve">Ja </w:t>
            </w:r>
            <w:sdt>
              <w:sdtPr>
                <w:id w:val="724263148"/>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Nej </w:t>
            </w:r>
            <w:sdt>
              <w:sdtPr>
                <w:id w:val="1083342206"/>
                <w14:checkbox>
                  <w14:checked w14:val="0"/>
                  <w14:checkedState w14:val="2612" w14:font="MS Gothic"/>
                  <w14:uncheckedState w14:val="2610" w14:font="MS Gothic"/>
                </w14:checkbox>
              </w:sdtPr>
              <w:sdtEndPr/>
              <w:sdtContent>
                <w:r>
                  <w:rPr>
                    <w:rFonts w:ascii="MS Gothic" w:eastAsia="MS Gothic" w:hint="eastAsia"/>
                  </w:rPr>
                  <w:t>☐</w:t>
                </w:r>
              </w:sdtContent>
            </w:sdt>
          </w:p>
          <w:p w14:paraId="23E6AC9A" w14:textId="77777777" w:rsidR="00840478" w:rsidRDefault="00840478" w:rsidP="00840478">
            <w:pPr>
              <w:pStyle w:val="Tabelltext"/>
              <w:numPr>
                <w:ilvl w:val="0"/>
                <w:numId w:val="8"/>
              </w:numPr>
              <w:tabs>
                <w:tab w:val="left" w:pos="3670"/>
                <w:tab w:val="left" w:pos="4765"/>
                <w:tab w:val="left" w:pos="5670"/>
                <w:tab w:val="left" w:pos="6520"/>
              </w:tabs>
            </w:pPr>
            <w:r>
              <w:t>sätta annat ombud i sitt ställe</w:t>
            </w:r>
            <w:r>
              <w:tab/>
              <w:t xml:space="preserve">Ja </w:t>
            </w:r>
            <w:sdt>
              <w:sdtPr>
                <w:id w:val="1645235235"/>
                <w14:checkbox>
                  <w14:checked w14:val="0"/>
                  <w14:checkedState w14:val="2612" w14:font="MS Gothic"/>
                  <w14:uncheckedState w14:val="2610" w14:font="MS Gothic"/>
                </w14:checkbox>
              </w:sdtPr>
              <w:sdtEndPr/>
              <w:sdtContent>
                <w:r>
                  <w:rPr>
                    <w:rFonts w:ascii="MS Gothic" w:eastAsia="MS Gothic" w:hint="eastAsia"/>
                  </w:rPr>
                  <w:t>☐</w:t>
                </w:r>
              </w:sdtContent>
            </w:sdt>
            <w:r>
              <w:tab/>
              <w:t xml:space="preserve">Nej </w:t>
            </w:r>
            <w:sdt>
              <w:sdtPr>
                <w:id w:val="440274355"/>
                <w14:checkbox>
                  <w14:checked w14:val="0"/>
                  <w14:checkedState w14:val="2612" w14:font="MS Gothic"/>
                  <w14:uncheckedState w14:val="2610" w14:font="MS Gothic"/>
                </w14:checkbox>
              </w:sdtPr>
              <w:sdtEndPr/>
              <w:sdtContent>
                <w:r>
                  <w:rPr>
                    <w:rFonts w:ascii="MS Gothic" w:eastAsia="MS Gothic" w:hint="eastAsia"/>
                  </w:rPr>
                  <w:t>☐</w:t>
                </w:r>
              </w:sdtContent>
            </w:sdt>
          </w:p>
          <w:p w14:paraId="6378637D" w14:textId="77777777" w:rsidR="004D600A" w:rsidRDefault="004D600A" w:rsidP="006E5193">
            <w:pPr>
              <w:pStyle w:val="Tabelltext"/>
              <w:numPr>
                <w:ilvl w:val="0"/>
                <w:numId w:val="8"/>
              </w:numPr>
              <w:tabs>
                <w:tab w:val="right" w:leader="dot" w:pos="7513"/>
              </w:tabs>
              <w:ind w:left="357" w:hanging="357"/>
            </w:pPr>
            <w:r>
              <w:t>för</w:t>
            </w:r>
            <w:r w:rsidR="00AC54A3">
              <w:t xml:space="preserve">eträda mig vid sammanträdet den </w:t>
            </w:r>
            <w:r>
              <w:tab/>
            </w:r>
          </w:p>
          <w:p w14:paraId="1C8DA08F" w14:textId="77777777" w:rsidR="004D600A" w:rsidRDefault="004D600A" w:rsidP="004D600A">
            <w:pPr>
              <w:pStyle w:val="Tabelltext"/>
              <w:tabs>
                <w:tab w:val="right" w:leader="dot" w:pos="7229"/>
              </w:tabs>
            </w:pPr>
          </w:p>
        </w:tc>
      </w:tr>
      <w:tr w:rsidR="003708B5" w14:paraId="0F959A56" w14:textId="77777777" w:rsidTr="004D600A">
        <w:trPr>
          <w:cantSplit/>
          <w:trHeight w:hRule="exact" w:val="560"/>
        </w:trPr>
        <w:tc>
          <w:tcPr>
            <w:tcW w:w="1985" w:type="dxa"/>
            <w:gridSpan w:val="2"/>
            <w:tcBorders>
              <w:right w:val="single" w:sz="6" w:space="0" w:color="000000"/>
            </w:tcBorders>
          </w:tcPr>
          <w:p w14:paraId="61CD037E" w14:textId="77777777" w:rsidR="003708B5" w:rsidRDefault="003708B5">
            <w:pPr>
              <w:pStyle w:val="Tabell-sidrubrik"/>
            </w:pPr>
            <w:r>
              <w:t>Fullmaktsgivare</w:t>
            </w:r>
          </w:p>
        </w:tc>
        <w:tc>
          <w:tcPr>
            <w:tcW w:w="7655" w:type="dxa"/>
            <w:tcBorders>
              <w:top w:val="single" w:sz="6" w:space="0" w:color="000000"/>
              <w:left w:val="single" w:sz="6" w:space="0" w:color="000000"/>
              <w:bottom w:val="single" w:sz="6" w:space="0" w:color="000000"/>
              <w:right w:val="single" w:sz="6" w:space="0" w:color="000000"/>
            </w:tcBorders>
          </w:tcPr>
          <w:p w14:paraId="110BDFCE" w14:textId="77777777" w:rsidR="003708B5" w:rsidRPr="00F66271" w:rsidRDefault="003708B5">
            <w:pPr>
              <w:pStyle w:val="nrrrubrik"/>
            </w:pPr>
            <w:r w:rsidRPr="00F66271">
              <w:t>Ort och datum</w:t>
            </w:r>
          </w:p>
        </w:tc>
      </w:tr>
      <w:tr w:rsidR="003708B5" w14:paraId="54A08F5C" w14:textId="77777777" w:rsidTr="004D600A">
        <w:trPr>
          <w:gridBefore w:val="2"/>
          <w:wBefore w:w="1985" w:type="dxa"/>
          <w:cantSplit/>
          <w:trHeight w:hRule="exact" w:val="560"/>
        </w:trPr>
        <w:tc>
          <w:tcPr>
            <w:tcW w:w="7655" w:type="dxa"/>
            <w:tcBorders>
              <w:top w:val="single" w:sz="6" w:space="0" w:color="000000"/>
              <w:left w:val="single" w:sz="6" w:space="0" w:color="000000"/>
              <w:bottom w:val="single" w:sz="6" w:space="0" w:color="000000"/>
              <w:right w:val="single" w:sz="6" w:space="0" w:color="000000"/>
            </w:tcBorders>
          </w:tcPr>
          <w:p w14:paraId="794E8711" w14:textId="77777777" w:rsidR="003708B5" w:rsidRDefault="003708B5">
            <w:pPr>
              <w:pStyle w:val="nrrrubrik"/>
            </w:pPr>
            <w:r>
              <w:t>Underskrift</w:t>
            </w:r>
          </w:p>
        </w:tc>
      </w:tr>
      <w:tr w:rsidR="003708B5" w14:paraId="63A172CC" w14:textId="77777777" w:rsidTr="004D600A">
        <w:trPr>
          <w:gridBefore w:val="2"/>
          <w:wBefore w:w="1985" w:type="dxa"/>
          <w:cantSplit/>
          <w:trHeight w:hRule="exact" w:val="560"/>
        </w:trPr>
        <w:tc>
          <w:tcPr>
            <w:tcW w:w="7655" w:type="dxa"/>
            <w:tcBorders>
              <w:top w:val="single" w:sz="6" w:space="0" w:color="000000"/>
              <w:left w:val="single" w:sz="6" w:space="0" w:color="000000"/>
              <w:bottom w:val="single" w:sz="6" w:space="0" w:color="000000"/>
              <w:right w:val="single" w:sz="6" w:space="0" w:color="000000"/>
            </w:tcBorders>
          </w:tcPr>
          <w:p w14:paraId="2EA8A3C0" w14:textId="77777777" w:rsidR="003708B5" w:rsidRDefault="003708B5">
            <w:pPr>
              <w:pStyle w:val="nrrrubrik"/>
            </w:pPr>
            <w:r>
              <w:t>Namnförtydligande</w:t>
            </w:r>
          </w:p>
          <w:bookmarkStart w:id="23" w:name="Namnfört"/>
          <w:bookmarkEnd w:id="23"/>
          <w:p w14:paraId="169EC2BC" w14:textId="77777777" w:rsidR="003708B5" w:rsidRDefault="003708B5">
            <w:pPr>
              <w:pStyle w:val="Namnfrt"/>
            </w:pPr>
            <w:r>
              <w:fldChar w:fldCharType="begin"/>
            </w:r>
            <w:r>
              <w:instrText xml:space="preserve"> MERGEFIELD Namnfört \* MERGEFORMAT </w:instrText>
            </w:r>
            <w:r>
              <w:fldChar w:fldCharType="separate"/>
            </w:r>
            <w:r w:rsidR="008D77C9">
              <w:rPr>
                <w:noProof/>
              </w:rPr>
              <w:t>«Namnfört»</w:t>
            </w:r>
            <w:r>
              <w:fldChar w:fldCharType="end"/>
            </w:r>
          </w:p>
        </w:tc>
      </w:tr>
      <w:tr w:rsidR="003708B5" w14:paraId="6A395030" w14:textId="77777777" w:rsidTr="004D600A">
        <w:trPr>
          <w:gridBefore w:val="2"/>
          <w:wBefore w:w="1985" w:type="dxa"/>
          <w:cantSplit/>
          <w:trHeight w:hRule="exact" w:val="560"/>
        </w:trPr>
        <w:tc>
          <w:tcPr>
            <w:tcW w:w="7655" w:type="dxa"/>
            <w:tcBorders>
              <w:top w:val="single" w:sz="6" w:space="0" w:color="000000"/>
              <w:left w:val="single" w:sz="6" w:space="0" w:color="000000"/>
              <w:bottom w:val="single" w:sz="6" w:space="0" w:color="000000"/>
              <w:right w:val="single" w:sz="6" w:space="0" w:color="000000"/>
            </w:tcBorders>
          </w:tcPr>
          <w:p w14:paraId="43BDE768" w14:textId="77777777" w:rsidR="003708B5" w:rsidRPr="0015510F" w:rsidRDefault="003708B5">
            <w:pPr>
              <w:pStyle w:val="nrrrubrik"/>
              <w:rPr>
                <w:rFonts w:ascii="Book Antiqua" w:hAnsi="Book Antiqua"/>
              </w:rPr>
            </w:pPr>
            <w:r>
              <w:t>Fastighetsbeteckning</w:t>
            </w:r>
          </w:p>
          <w:bookmarkStart w:id="24" w:name="FastBet"/>
          <w:bookmarkEnd w:id="24"/>
          <w:p w14:paraId="67635ED0" w14:textId="77777777" w:rsidR="003708B5" w:rsidRDefault="003708B5">
            <w:pPr>
              <w:pStyle w:val="Fasthbet"/>
            </w:pPr>
            <w:r>
              <w:fldChar w:fldCharType="begin"/>
            </w:r>
            <w:r>
              <w:instrText xml:space="preserve"> MERGEFIELD Fastighet </w:instrText>
            </w:r>
            <w:r>
              <w:fldChar w:fldCharType="separate"/>
            </w:r>
            <w:r w:rsidR="008D77C9">
              <w:rPr>
                <w:noProof/>
              </w:rPr>
              <w:t>«Fastighet»</w:t>
            </w:r>
            <w:r>
              <w:fldChar w:fldCharType="end"/>
            </w:r>
          </w:p>
        </w:tc>
      </w:tr>
    </w:tbl>
    <w:p w14:paraId="33C64098" w14:textId="77777777" w:rsidR="00D27FD9" w:rsidRDefault="00D27FD9" w:rsidP="00795962">
      <w:pPr>
        <w:rPr>
          <w:sz w:val="8"/>
        </w:rPr>
      </w:pPr>
    </w:p>
    <w:p w14:paraId="57A8C40F" w14:textId="77777777" w:rsidR="00D27FD9" w:rsidRDefault="00D27FD9" w:rsidP="00D27FD9">
      <w:pPr>
        <w:pStyle w:val="Datum"/>
        <w:sectPr w:rsidR="00D27FD9" w:rsidSect="002A463E">
          <w:headerReference w:type="default" r:id="rId13"/>
          <w:footerReference w:type="default" r:id="rId14"/>
          <w:pgSz w:w="11907" w:h="16840" w:code="9"/>
          <w:pgMar w:top="1985" w:right="1134" w:bottom="680" w:left="1134" w:header="851" w:footer="680" w:gutter="0"/>
          <w:cols w:space="720"/>
        </w:sectPr>
      </w:pPr>
      <w:bookmarkStart w:id="25" w:name="delDelgivning"/>
    </w:p>
    <w:tbl>
      <w:tblPr>
        <w:tblW w:w="9646" w:type="dxa"/>
        <w:tblBorders>
          <w:bottom w:val="single" w:sz="6" w:space="0" w:color="auto"/>
        </w:tblBorders>
        <w:tblLayout w:type="fixed"/>
        <w:tblCellMar>
          <w:left w:w="71" w:type="dxa"/>
          <w:right w:w="71" w:type="dxa"/>
        </w:tblCellMar>
        <w:tblLook w:val="0000" w:firstRow="0" w:lastRow="0" w:firstColumn="0" w:lastColumn="0" w:noHBand="0" w:noVBand="0"/>
      </w:tblPr>
      <w:tblGrid>
        <w:gridCol w:w="213"/>
        <w:gridCol w:w="2835"/>
        <w:gridCol w:w="6598"/>
      </w:tblGrid>
      <w:tr w:rsidR="00D27FD9" w14:paraId="16A7CA6C" w14:textId="77777777" w:rsidTr="00595B8D">
        <w:trPr>
          <w:cantSplit/>
          <w:trHeight w:val="358"/>
        </w:trPr>
        <w:tc>
          <w:tcPr>
            <w:tcW w:w="3048" w:type="dxa"/>
            <w:gridSpan w:val="2"/>
            <w:vMerge w:val="restart"/>
            <w:tcBorders>
              <w:right w:val="nil"/>
            </w:tcBorders>
          </w:tcPr>
          <w:p w14:paraId="0076602D" w14:textId="77777777" w:rsidR="00D27FD9" w:rsidRDefault="00D27FD9" w:rsidP="009A02F7">
            <w:pPr>
              <w:pStyle w:val="Doknamn"/>
              <w:spacing w:after="0"/>
              <w:ind w:left="142"/>
            </w:pPr>
            <w:r>
              <w:lastRenderedPageBreak/>
              <w:t>Delgivningskvitto</w:t>
            </w:r>
          </w:p>
          <w:p w14:paraId="585440F7" w14:textId="77777777" w:rsidR="00D27FD9" w:rsidRDefault="00D27FD9" w:rsidP="009A02F7">
            <w:pPr>
              <w:pStyle w:val="Datum"/>
              <w:spacing w:after="0"/>
              <w:ind w:left="142"/>
            </w:pPr>
            <w:r>
              <w:fldChar w:fldCharType="begin"/>
            </w:r>
            <w:r>
              <w:instrText xml:space="preserve"> STYLEREF  Datum  \* MERGEFORMAT </w:instrText>
            </w:r>
            <w:r>
              <w:fldChar w:fldCharType="end"/>
            </w:r>
          </w:p>
          <w:p w14:paraId="334D1A6D" w14:textId="77777777" w:rsidR="00D27FD9" w:rsidRDefault="00D27FD9" w:rsidP="009A02F7">
            <w:pPr>
              <w:pStyle w:val="nrrrubrik"/>
              <w:ind w:left="142"/>
            </w:pPr>
            <w:r>
              <w:t>Ärendenummer</w:t>
            </w:r>
          </w:p>
          <w:p w14:paraId="2FFB8C9C" w14:textId="77777777" w:rsidR="00D27FD9" w:rsidRDefault="00CD14DA" w:rsidP="009A02F7">
            <w:pPr>
              <w:pStyle w:val="nr"/>
              <w:ind w:left="142"/>
            </w:pPr>
            <w:fldSimple w:instr=" STYLEREF Änr \* MERGEFORMAT ">
              <w:r w:rsidR="008D77C9">
                <w:rPr>
                  <w:noProof/>
                </w:rPr>
                <w:t>AB197011</w:t>
              </w:r>
            </w:fldSimple>
          </w:p>
          <w:p w14:paraId="604DFB4F" w14:textId="77777777" w:rsidR="00DB6971" w:rsidRPr="00DB6971" w:rsidRDefault="00DB6971" w:rsidP="00DB6971">
            <w:pPr>
              <w:pStyle w:val="nr"/>
            </w:pPr>
            <w:bookmarkStart w:id="26" w:name="DelgNr"/>
            <w:bookmarkEnd w:id="26"/>
          </w:p>
        </w:tc>
        <w:tc>
          <w:tcPr>
            <w:tcW w:w="6598" w:type="dxa"/>
            <w:vMerge w:val="restart"/>
            <w:tcBorders>
              <w:top w:val="nil"/>
              <w:left w:val="nil"/>
              <w:bottom w:val="nil"/>
              <w:right w:val="nil"/>
            </w:tcBorders>
          </w:tcPr>
          <w:p w14:paraId="2AAF0035" w14:textId="77777777" w:rsidR="00D27FD9" w:rsidRDefault="00D27FD9" w:rsidP="009A02F7">
            <w:pPr>
              <w:pStyle w:val="Adressat"/>
              <w:framePr w:wrap="around"/>
              <w:rPr>
                <w:rFonts w:ascii="FuturaMedium" w:hAnsi="FuturaMedium"/>
              </w:rPr>
            </w:pPr>
          </w:p>
        </w:tc>
      </w:tr>
      <w:tr w:rsidR="00D27FD9" w14:paraId="4538213E" w14:textId="77777777" w:rsidTr="00595B8D">
        <w:trPr>
          <w:cantSplit/>
          <w:trHeight w:val="414"/>
        </w:trPr>
        <w:tc>
          <w:tcPr>
            <w:tcW w:w="3048" w:type="dxa"/>
            <w:gridSpan w:val="2"/>
            <w:vMerge/>
            <w:tcBorders>
              <w:right w:val="nil"/>
            </w:tcBorders>
          </w:tcPr>
          <w:p w14:paraId="3E0D4A8E" w14:textId="77777777" w:rsidR="00D27FD9" w:rsidRDefault="00D27FD9" w:rsidP="009A02F7">
            <w:pPr>
              <w:pStyle w:val="Doknamn"/>
              <w:ind w:left="142"/>
            </w:pPr>
          </w:p>
        </w:tc>
        <w:tc>
          <w:tcPr>
            <w:tcW w:w="6598" w:type="dxa"/>
            <w:vMerge/>
            <w:tcBorders>
              <w:top w:val="nil"/>
              <w:left w:val="nil"/>
              <w:bottom w:val="nil"/>
              <w:right w:val="nil"/>
            </w:tcBorders>
          </w:tcPr>
          <w:p w14:paraId="1EF201B4" w14:textId="77777777" w:rsidR="00D27FD9" w:rsidRDefault="00D27FD9" w:rsidP="009A02F7">
            <w:pPr>
              <w:pStyle w:val="Adressat"/>
              <w:framePr w:wrap="around"/>
              <w:rPr>
                <w:rFonts w:ascii="FuturaMedium" w:hAnsi="FuturaMedium"/>
                <w:sz w:val="20"/>
              </w:rPr>
            </w:pPr>
          </w:p>
        </w:tc>
      </w:tr>
      <w:tr w:rsidR="00D27FD9" w14:paraId="3DD32A11" w14:textId="77777777" w:rsidTr="00595B8D">
        <w:tblPrEx>
          <w:tblBorders>
            <w:bottom w:val="none" w:sz="0" w:space="0" w:color="auto"/>
          </w:tblBorders>
        </w:tblPrEx>
        <w:trPr>
          <w:trHeight w:val="454"/>
        </w:trPr>
        <w:tc>
          <w:tcPr>
            <w:tcW w:w="213" w:type="dxa"/>
          </w:tcPr>
          <w:p w14:paraId="156032F9" w14:textId="77777777" w:rsidR="00D27FD9" w:rsidRDefault="00D27FD9" w:rsidP="009A02F7">
            <w:pPr>
              <w:pStyle w:val="Tabelltext"/>
              <w:spacing w:before="0"/>
              <w:ind w:left="142"/>
              <w:rPr>
                <w:rFonts w:ascii="FuturaMedium" w:hAnsi="FuturaMedium"/>
                <w:sz w:val="20"/>
              </w:rPr>
            </w:pPr>
          </w:p>
        </w:tc>
        <w:tc>
          <w:tcPr>
            <w:tcW w:w="9433" w:type="dxa"/>
            <w:gridSpan w:val="2"/>
          </w:tcPr>
          <w:p w14:paraId="26904011" w14:textId="77777777" w:rsidR="00D27FD9" w:rsidRPr="00816D9A" w:rsidRDefault="00D27FD9" w:rsidP="009A02F7">
            <w:pPr>
              <w:pStyle w:val="Brdtext"/>
              <w:ind w:left="-57"/>
              <w:rPr>
                <w:i/>
              </w:rPr>
            </w:pPr>
            <w:r w:rsidRPr="00816D9A">
              <w:rPr>
                <w:i/>
              </w:rPr>
              <w:t>Fyll i kvittot och skicka till</w:t>
            </w:r>
            <w:r w:rsidRPr="00816D9A">
              <w:rPr>
                <w:i/>
              </w:rPr>
              <w:softHyphen/>
              <w:t>baka det snarast möjligt!</w:t>
            </w:r>
          </w:p>
          <w:p w14:paraId="06F69C34" w14:textId="77777777" w:rsidR="00D27FD9" w:rsidRPr="00BF22DC" w:rsidRDefault="00D27FD9" w:rsidP="009A02F7">
            <w:pPr>
              <w:pStyle w:val="Brdtext"/>
              <w:ind w:left="-57"/>
              <w:rPr>
                <w:i/>
              </w:rPr>
            </w:pPr>
            <w:r w:rsidRPr="00BF22DC">
              <w:rPr>
                <w:i/>
              </w:rPr>
              <w:t>Om kvittot inte skickas till</w:t>
            </w:r>
            <w:r w:rsidRPr="00BF22DC">
              <w:rPr>
                <w:i/>
              </w:rPr>
              <w:softHyphen/>
              <w:t>baka kan delgivning göras genom stäm</w:t>
            </w:r>
            <w:r w:rsidRPr="00BF22DC">
              <w:rPr>
                <w:i/>
              </w:rPr>
              <w:softHyphen/>
              <w:t>ningsman.</w:t>
            </w:r>
          </w:p>
        </w:tc>
      </w:tr>
      <w:tr w:rsidR="00D27FD9" w14:paraId="4AAF3EA0" w14:textId="77777777" w:rsidTr="00595B8D">
        <w:tblPrEx>
          <w:tblBorders>
            <w:bottom w:val="none" w:sz="0" w:space="0" w:color="auto"/>
          </w:tblBorders>
        </w:tblPrEx>
        <w:trPr>
          <w:trHeight w:val="454"/>
        </w:trPr>
        <w:tc>
          <w:tcPr>
            <w:tcW w:w="213" w:type="dxa"/>
            <w:vMerge w:val="restart"/>
          </w:tcPr>
          <w:p w14:paraId="6901AA56" w14:textId="77777777" w:rsidR="00D27FD9" w:rsidRDefault="00D27FD9" w:rsidP="009A02F7">
            <w:pPr>
              <w:pStyle w:val="Tabelltext"/>
              <w:spacing w:before="0"/>
              <w:ind w:left="142"/>
              <w:rPr>
                <w:rFonts w:ascii="FuturaMedium" w:hAnsi="FuturaMedium"/>
                <w:sz w:val="20"/>
              </w:rPr>
            </w:pPr>
          </w:p>
        </w:tc>
        <w:tc>
          <w:tcPr>
            <w:tcW w:w="9433" w:type="dxa"/>
            <w:gridSpan w:val="2"/>
            <w:tcBorders>
              <w:bottom w:val="single" w:sz="4" w:space="0" w:color="auto"/>
            </w:tcBorders>
          </w:tcPr>
          <w:p w14:paraId="7FF08F1D" w14:textId="77777777" w:rsidR="00D27FD9" w:rsidRPr="00AB24B5" w:rsidRDefault="00D27FD9" w:rsidP="009A02F7">
            <w:pPr>
              <w:pStyle w:val="Brdtext"/>
              <w:ind w:left="-57"/>
            </w:pPr>
            <w:r w:rsidRPr="005C6C72">
              <w:t>Jag har mottagit kallelse</w:t>
            </w:r>
            <w:r w:rsidR="00816D9A">
              <w:t>n</w:t>
            </w:r>
            <w:r w:rsidRPr="005C6C72">
              <w:t xml:space="preserve"> till lantmäterisammanträde</w:t>
            </w:r>
            <w:r>
              <w:t>.</w:t>
            </w:r>
          </w:p>
        </w:tc>
      </w:tr>
      <w:tr w:rsidR="00D27FD9" w14:paraId="46618ACF" w14:textId="77777777" w:rsidTr="00595B8D">
        <w:tblPrEx>
          <w:tblBorders>
            <w:bottom w:val="none" w:sz="0" w:space="0" w:color="auto"/>
          </w:tblBorders>
        </w:tblPrEx>
        <w:trPr>
          <w:trHeight w:val="397"/>
        </w:trPr>
        <w:tc>
          <w:tcPr>
            <w:tcW w:w="213" w:type="dxa"/>
            <w:vMerge/>
            <w:tcBorders>
              <w:right w:val="single" w:sz="4" w:space="0" w:color="auto"/>
            </w:tcBorders>
          </w:tcPr>
          <w:p w14:paraId="400259F7" w14:textId="77777777" w:rsidR="00D27FD9" w:rsidRDefault="00D27FD9" w:rsidP="009A02F7">
            <w:pPr>
              <w:pStyle w:val="Tabelltext"/>
              <w:spacing w:before="0"/>
              <w:ind w:left="142"/>
              <w:rPr>
                <w:rFonts w:ascii="FuturaMedium" w:hAnsi="FuturaMedium"/>
                <w:sz w:val="20"/>
              </w:rPr>
            </w:pPr>
          </w:p>
        </w:tc>
        <w:tc>
          <w:tcPr>
            <w:tcW w:w="9433" w:type="dxa"/>
            <w:gridSpan w:val="2"/>
            <w:tcBorders>
              <w:top w:val="single" w:sz="4" w:space="0" w:color="auto"/>
              <w:left w:val="single" w:sz="4" w:space="0" w:color="auto"/>
              <w:right w:val="single" w:sz="4" w:space="0" w:color="auto"/>
            </w:tcBorders>
          </w:tcPr>
          <w:p w14:paraId="35422A67" w14:textId="77777777" w:rsidR="00D27FD9" w:rsidRPr="00157069" w:rsidRDefault="00D27FD9" w:rsidP="009A02F7">
            <w:pPr>
              <w:pStyle w:val="nrrrubrik"/>
              <w:rPr>
                <w:sz w:val="16"/>
              </w:rPr>
            </w:pPr>
            <w:r w:rsidRPr="00157069">
              <w:rPr>
                <w:sz w:val="16"/>
              </w:rPr>
              <w:t>Datum</w:t>
            </w:r>
            <w:r w:rsidRPr="00157069">
              <w:rPr>
                <w:sz w:val="16"/>
              </w:rPr>
              <w:tab/>
              <w:t xml:space="preserve"> Underskrift</w:t>
            </w:r>
          </w:p>
        </w:tc>
      </w:tr>
      <w:tr w:rsidR="00D27FD9" w14:paraId="367CA2AC" w14:textId="77777777" w:rsidTr="00595B8D">
        <w:tblPrEx>
          <w:tblBorders>
            <w:bottom w:val="none" w:sz="0" w:space="0" w:color="auto"/>
          </w:tblBorders>
        </w:tblPrEx>
        <w:trPr>
          <w:trHeight w:hRule="exact" w:val="454"/>
        </w:trPr>
        <w:tc>
          <w:tcPr>
            <w:tcW w:w="213" w:type="dxa"/>
          </w:tcPr>
          <w:p w14:paraId="2716F56D" w14:textId="77777777" w:rsidR="00D27FD9" w:rsidRDefault="00D27FD9" w:rsidP="009A02F7">
            <w:pPr>
              <w:pStyle w:val="Tabelltext"/>
              <w:spacing w:before="0" w:after="0"/>
              <w:rPr>
                <w:rFonts w:ascii="FuturaMedium" w:hAnsi="FuturaMedium"/>
                <w:sz w:val="20"/>
              </w:rPr>
            </w:pPr>
          </w:p>
        </w:tc>
        <w:tc>
          <w:tcPr>
            <w:tcW w:w="9433" w:type="dxa"/>
            <w:gridSpan w:val="2"/>
            <w:tcBorders>
              <w:left w:val="single" w:sz="4" w:space="0" w:color="auto"/>
              <w:bottom w:val="single" w:sz="4" w:space="0" w:color="auto"/>
              <w:right w:val="single" w:sz="4" w:space="0" w:color="auto"/>
            </w:tcBorders>
          </w:tcPr>
          <w:p w14:paraId="36D2225A" w14:textId="77777777" w:rsidR="00D27FD9" w:rsidRPr="00522FE1" w:rsidRDefault="00D27FD9" w:rsidP="009A02F7">
            <w:pPr>
              <w:pStyle w:val="nrrrubrik"/>
              <w:rPr>
                <w:sz w:val="16"/>
                <w:szCs w:val="16"/>
              </w:rPr>
            </w:pPr>
          </w:p>
        </w:tc>
      </w:tr>
      <w:tr w:rsidR="00D27FD9" w14:paraId="2A8BEA48" w14:textId="77777777" w:rsidTr="00595B8D">
        <w:tblPrEx>
          <w:tblBorders>
            <w:bottom w:val="none" w:sz="0" w:space="0" w:color="auto"/>
          </w:tblBorders>
        </w:tblPrEx>
        <w:trPr>
          <w:trHeight w:hRule="exact" w:val="680"/>
        </w:trPr>
        <w:tc>
          <w:tcPr>
            <w:tcW w:w="213" w:type="dxa"/>
          </w:tcPr>
          <w:p w14:paraId="6679815D" w14:textId="77777777" w:rsidR="00D27FD9" w:rsidRDefault="00D27FD9" w:rsidP="009A02F7">
            <w:pPr>
              <w:pStyle w:val="Tabelltext"/>
              <w:ind w:left="142"/>
              <w:rPr>
                <w:rFonts w:ascii="FuturaMedium" w:hAnsi="FuturaMedium"/>
                <w:sz w:val="20"/>
              </w:rPr>
            </w:pPr>
          </w:p>
        </w:tc>
        <w:tc>
          <w:tcPr>
            <w:tcW w:w="9433" w:type="dxa"/>
            <w:gridSpan w:val="2"/>
            <w:tcBorders>
              <w:top w:val="single" w:sz="4" w:space="0" w:color="auto"/>
              <w:left w:val="single" w:sz="4" w:space="0" w:color="auto"/>
              <w:bottom w:val="single" w:sz="4" w:space="0" w:color="auto"/>
              <w:right w:val="single" w:sz="4" w:space="0" w:color="auto"/>
            </w:tcBorders>
          </w:tcPr>
          <w:p w14:paraId="5E64C7AB" w14:textId="77777777" w:rsidR="00D27FD9" w:rsidRPr="00157069" w:rsidRDefault="00D27FD9" w:rsidP="009A02F7">
            <w:pPr>
              <w:pStyle w:val="nrrrubrik"/>
              <w:rPr>
                <w:sz w:val="16"/>
              </w:rPr>
            </w:pPr>
            <w:r w:rsidRPr="00157069">
              <w:rPr>
                <w:sz w:val="16"/>
              </w:rPr>
              <w:t>Namnförtydligande</w:t>
            </w:r>
          </w:p>
          <w:bookmarkStart w:id="27" w:name="Namnfört1"/>
          <w:bookmarkEnd w:id="27"/>
          <w:p w14:paraId="5B4CC0C3" w14:textId="77777777" w:rsidR="00D27FD9" w:rsidRPr="001D5BBB" w:rsidRDefault="00D27FD9" w:rsidP="009A02F7">
            <w:pPr>
              <w:pStyle w:val="Namnfrt"/>
              <w:rPr>
                <w:sz w:val="20"/>
              </w:rPr>
            </w:pPr>
            <w:r w:rsidRPr="001D5BBB">
              <w:rPr>
                <w:sz w:val="20"/>
              </w:rPr>
              <w:fldChar w:fldCharType="begin"/>
            </w:r>
            <w:r w:rsidRPr="001D5BBB">
              <w:rPr>
                <w:sz w:val="20"/>
              </w:rPr>
              <w:instrText xml:space="preserve"> MERGEFIELD Namnfört \* MERGEFORMAT </w:instrText>
            </w:r>
            <w:r w:rsidRPr="001D5BBB">
              <w:rPr>
                <w:sz w:val="20"/>
              </w:rPr>
              <w:fldChar w:fldCharType="separate"/>
            </w:r>
            <w:r w:rsidR="008D77C9">
              <w:rPr>
                <w:noProof/>
                <w:sz w:val="20"/>
              </w:rPr>
              <w:t>«Namnfört»</w:t>
            </w:r>
            <w:r w:rsidRPr="001D5BBB">
              <w:rPr>
                <w:sz w:val="20"/>
              </w:rPr>
              <w:fldChar w:fldCharType="end"/>
            </w:r>
          </w:p>
        </w:tc>
      </w:tr>
      <w:tr w:rsidR="00D27FD9" w14:paraId="42E851FC" w14:textId="77777777" w:rsidTr="00595B8D">
        <w:tblPrEx>
          <w:tblBorders>
            <w:bottom w:val="none" w:sz="0" w:space="0" w:color="auto"/>
          </w:tblBorders>
        </w:tblPrEx>
        <w:trPr>
          <w:trHeight w:hRule="exact" w:val="680"/>
        </w:trPr>
        <w:tc>
          <w:tcPr>
            <w:tcW w:w="213" w:type="dxa"/>
          </w:tcPr>
          <w:p w14:paraId="54A7A625" w14:textId="77777777" w:rsidR="00D27FD9" w:rsidRDefault="00D27FD9" w:rsidP="009A02F7">
            <w:pPr>
              <w:pStyle w:val="Tabelltext"/>
              <w:ind w:left="142"/>
              <w:rPr>
                <w:rFonts w:ascii="FuturaMedium" w:hAnsi="FuturaMedium"/>
                <w:sz w:val="20"/>
              </w:rPr>
            </w:pPr>
          </w:p>
        </w:tc>
        <w:tc>
          <w:tcPr>
            <w:tcW w:w="9433" w:type="dxa"/>
            <w:gridSpan w:val="2"/>
            <w:tcBorders>
              <w:top w:val="single" w:sz="4" w:space="0" w:color="auto"/>
              <w:left w:val="single" w:sz="4" w:space="0" w:color="auto"/>
              <w:bottom w:val="single" w:sz="4" w:space="0" w:color="auto"/>
              <w:right w:val="single" w:sz="4" w:space="0" w:color="auto"/>
            </w:tcBorders>
          </w:tcPr>
          <w:p w14:paraId="3E9DB90D" w14:textId="77777777" w:rsidR="00D27FD9" w:rsidRPr="00522FE1" w:rsidRDefault="00D27FD9" w:rsidP="009A02F7">
            <w:pPr>
              <w:pStyle w:val="nrrrubrik"/>
              <w:rPr>
                <w:sz w:val="16"/>
                <w:szCs w:val="16"/>
              </w:rPr>
            </w:pPr>
            <w:r w:rsidRPr="00522FE1">
              <w:rPr>
                <w:sz w:val="16"/>
                <w:szCs w:val="16"/>
              </w:rPr>
              <w:t>Fastighetsbeteckning</w:t>
            </w:r>
          </w:p>
          <w:p w14:paraId="43D0F8DF" w14:textId="77777777" w:rsidR="00840728" w:rsidRPr="001D5BBB" w:rsidRDefault="00D27FD9" w:rsidP="009A02F7">
            <w:pPr>
              <w:pStyle w:val="Fasthbet"/>
              <w:rPr>
                <w:sz w:val="20"/>
              </w:rPr>
            </w:pPr>
            <w:bookmarkStart w:id="28" w:name="FastBet1"/>
            <w:bookmarkEnd w:id="28"/>
            <w:r>
              <w:rPr>
                <w:sz w:val="16"/>
              </w:rPr>
              <w:t xml:space="preserve"> </w:t>
            </w:r>
            <w:r w:rsidRPr="001D5BBB">
              <w:rPr>
                <w:sz w:val="20"/>
              </w:rPr>
              <w:fldChar w:fldCharType="begin"/>
            </w:r>
            <w:r w:rsidRPr="001D5BBB">
              <w:rPr>
                <w:sz w:val="20"/>
              </w:rPr>
              <w:instrText xml:space="preserve"> MERGEFIELD Fastighet </w:instrText>
            </w:r>
            <w:r w:rsidRPr="001D5BBB">
              <w:rPr>
                <w:sz w:val="20"/>
              </w:rPr>
              <w:fldChar w:fldCharType="separate"/>
            </w:r>
            <w:r w:rsidR="008D77C9">
              <w:rPr>
                <w:noProof/>
                <w:sz w:val="20"/>
              </w:rPr>
              <w:t>«Fastighet»</w:t>
            </w:r>
            <w:r w:rsidRPr="001D5BBB">
              <w:rPr>
                <w:sz w:val="20"/>
              </w:rPr>
              <w:fldChar w:fldCharType="end"/>
            </w:r>
            <w:r w:rsidR="00840728">
              <w:rPr>
                <w:sz w:val="20"/>
              </w:rPr>
              <w:t xml:space="preserve"> </w:t>
            </w:r>
          </w:p>
        </w:tc>
      </w:tr>
      <w:tr w:rsidR="00D27FD9" w14:paraId="0EB5EE76" w14:textId="77777777" w:rsidTr="00595B8D">
        <w:tblPrEx>
          <w:tblBorders>
            <w:bottom w:val="none" w:sz="0" w:space="0" w:color="auto"/>
          </w:tblBorders>
        </w:tblPrEx>
        <w:trPr>
          <w:trHeight w:val="680"/>
        </w:trPr>
        <w:tc>
          <w:tcPr>
            <w:tcW w:w="213" w:type="dxa"/>
          </w:tcPr>
          <w:p w14:paraId="659E1B9E" w14:textId="77777777" w:rsidR="00D27FD9" w:rsidRDefault="00D27FD9" w:rsidP="009A02F7">
            <w:pPr>
              <w:pStyle w:val="Tabelltext"/>
              <w:ind w:left="142"/>
              <w:rPr>
                <w:rFonts w:ascii="FuturaMedium" w:hAnsi="FuturaMedium"/>
                <w:sz w:val="20"/>
              </w:rPr>
            </w:pPr>
          </w:p>
        </w:tc>
        <w:tc>
          <w:tcPr>
            <w:tcW w:w="9433" w:type="dxa"/>
            <w:gridSpan w:val="2"/>
            <w:tcBorders>
              <w:top w:val="single" w:sz="4" w:space="0" w:color="auto"/>
            </w:tcBorders>
          </w:tcPr>
          <w:p w14:paraId="7D966BE3" w14:textId="77777777" w:rsidR="00D27FD9" w:rsidRPr="008D77C9" w:rsidRDefault="00D27FD9" w:rsidP="00816D9A">
            <w:pPr>
              <w:pStyle w:val="Brdtext"/>
            </w:pPr>
            <w:r w:rsidRPr="008D77C9">
              <w:t xml:space="preserve">Jag, eller mitt ombud, </w:t>
            </w:r>
            <w:r w:rsidR="00816D9A" w:rsidRPr="008D77C9">
              <w:t>kommer till</w:t>
            </w:r>
            <w:r w:rsidRPr="008D77C9">
              <w:t xml:space="preserve"> sammanträdet</w:t>
            </w:r>
            <w:r w:rsidRPr="008D77C9">
              <w:br/>
            </w:r>
            <w:sdt>
              <w:sdtPr>
                <w:rPr>
                  <w:szCs w:val="24"/>
                </w:rPr>
                <w:id w:val="561756436"/>
                <w14:checkbox>
                  <w14:checked w14:val="0"/>
                  <w14:checkedState w14:val="2612" w14:font="MS Gothic"/>
                  <w14:uncheckedState w14:val="2610" w14:font="MS Gothic"/>
                </w14:checkbox>
              </w:sdtPr>
              <w:sdtEndPr/>
              <w:sdtContent>
                <w:r w:rsidRPr="008D77C9">
                  <w:rPr>
                    <w:rFonts w:ascii="Meiryo" w:eastAsia="Meiryo" w:hAnsi="Meiryo" w:cs="Meiryo" w:hint="eastAsia"/>
                    <w:szCs w:val="24"/>
                  </w:rPr>
                  <w:t>☐</w:t>
                </w:r>
              </w:sdtContent>
            </w:sdt>
            <w:r w:rsidRPr="008D77C9">
              <w:t xml:space="preserve">  Ja</w:t>
            </w:r>
            <w:r w:rsidRPr="008D77C9">
              <w:tab/>
            </w:r>
            <w:sdt>
              <w:sdtPr>
                <w:rPr>
                  <w:szCs w:val="24"/>
                </w:rPr>
                <w:id w:val="-1076201799"/>
                <w14:checkbox>
                  <w14:checked w14:val="0"/>
                  <w14:checkedState w14:val="2612" w14:font="MS Gothic"/>
                  <w14:uncheckedState w14:val="2610" w14:font="MS Gothic"/>
                </w14:checkbox>
              </w:sdtPr>
              <w:sdtEndPr/>
              <w:sdtContent>
                <w:r w:rsidRPr="008D77C9">
                  <w:rPr>
                    <w:rFonts w:ascii="Meiryo" w:eastAsia="Meiryo" w:hAnsi="Meiryo" w:cs="Meiryo" w:hint="eastAsia"/>
                    <w:szCs w:val="24"/>
                  </w:rPr>
                  <w:t>☐</w:t>
                </w:r>
              </w:sdtContent>
            </w:sdt>
            <w:r w:rsidRPr="008D77C9">
              <w:t xml:space="preserve">  Nej</w:t>
            </w:r>
            <w:r w:rsidRPr="008D77C9">
              <w:tab/>
              <w:t>(</w:t>
            </w:r>
            <w:r w:rsidR="00816D9A" w:rsidRPr="008D77C9">
              <w:t>Obs!</w:t>
            </w:r>
            <w:r w:rsidRPr="008D77C9">
              <w:t xml:space="preserve"> Inte bindande).</w:t>
            </w:r>
          </w:p>
        </w:tc>
      </w:tr>
      <w:tr w:rsidR="00595B8D" w14:paraId="66ECFD42" w14:textId="77777777" w:rsidTr="00185EF2">
        <w:tblPrEx>
          <w:tblBorders>
            <w:bottom w:val="none" w:sz="0" w:space="0" w:color="auto"/>
          </w:tblBorders>
        </w:tblPrEx>
        <w:trPr>
          <w:trHeight w:hRule="exact" w:val="624"/>
        </w:trPr>
        <w:tc>
          <w:tcPr>
            <w:tcW w:w="9646" w:type="dxa"/>
            <w:gridSpan w:val="3"/>
          </w:tcPr>
          <w:p w14:paraId="7489D63E" w14:textId="77777777" w:rsidR="00595B8D" w:rsidRPr="00BF22DC" w:rsidRDefault="00595B8D" w:rsidP="00185EF2">
            <w:pPr>
              <w:pStyle w:val="Brdtext"/>
              <w:jc w:val="center"/>
              <w:rPr>
                <w:i/>
              </w:rPr>
            </w:pPr>
            <w:r>
              <w:rPr>
                <w:noProof/>
              </w:rPr>
              <mc:AlternateContent>
                <mc:Choice Requires="wps">
                  <w:drawing>
                    <wp:anchor distT="0" distB="0" distL="114300" distR="114300" simplePos="0" relativeHeight="251659264" behindDoc="0" locked="1" layoutInCell="1" allowOverlap="1" wp14:anchorId="050124A8" wp14:editId="17E7EA9F">
                      <wp:simplePos x="0" y="0"/>
                      <wp:positionH relativeFrom="column">
                        <wp:posOffset>3370580</wp:posOffset>
                      </wp:positionH>
                      <wp:positionV relativeFrom="page">
                        <wp:posOffset>381000</wp:posOffset>
                      </wp:positionV>
                      <wp:extent cx="3383915" cy="0"/>
                      <wp:effectExtent l="0" t="0" r="26035" b="19050"/>
                      <wp:wrapNone/>
                      <wp:docPr id="10" name="Rak 10"/>
                      <wp:cNvGraphicFramePr/>
                      <a:graphic xmlns:a="http://schemas.openxmlformats.org/drawingml/2006/main">
                        <a:graphicData uri="http://schemas.microsoft.com/office/word/2010/wordprocessingShape">
                          <wps:wsp>
                            <wps:cNvCnPr/>
                            <wps:spPr>
                              <a:xfrm flipV="1">
                                <a:off x="0" y="0"/>
                                <a:ext cx="3383915" cy="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686C3" id="Rak 10"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65.4pt,30pt" to="531.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" strokecolor="windowText" strokeweight="1pt">
                      <v:stroke dashstyle="dash"/>
                      <w10:wrap anchory="page"/>
                      <w10:anchorlock/>
                    </v:line>
                  </w:pict>
                </mc:Fallback>
              </mc:AlternateContent>
            </w:r>
            <w:r w:rsidR="00B43BA7">
              <w:rPr>
                <w:noProof/>
              </w:rPr>
              <mc:AlternateContent>
                <mc:Choice Requires="wps">
                  <w:drawing>
                    <wp:anchor distT="0" distB="0" distL="114300" distR="114300" simplePos="0" relativeHeight="251657216" behindDoc="0" locked="1" layoutInCell="1" allowOverlap="1" wp14:anchorId="372081F8" wp14:editId="7526E760">
                      <wp:simplePos x="0" y="0"/>
                      <wp:positionH relativeFrom="column">
                        <wp:posOffset>-720090</wp:posOffset>
                      </wp:positionH>
                      <wp:positionV relativeFrom="page">
                        <wp:posOffset>381000</wp:posOffset>
                      </wp:positionV>
                      <wp:extent cx="3383915" cy="0"/>
                      <wp:effectExtent l="0" t="0" r="26035" b="19050"/>
                      <wp:wrapNone/>
                      <wp:docPr id="6" name="Rak 6"/>
                      <wp:cNvGraphicFramePr/>
                      <a:graphic xmlns:a="http://schemas.openxmlformats.org/drawingml/2006/main">
                        <a:graphicData uri="http://schemas.microsoft.com/office/word/2010/wordprocessingShape">
                          <wps:wsp>
                            <wps:cNvCnPr/>
                            <wps:spPr>
                              <a:xfrm flipV="1">
                                <a:off x="0" y="0"/>
                                <a:ext cx="33839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C48EC0" id="Rak 6"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30pt" to="209.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" strokecolor="black [3213]" strokeweight="1pt">
                      <v:stroke dashstyle="dash"/>
                      <w10:wrap anchory="page"/>
                      <w10:anchorlock/>
                    </v:line>
                  </w:pict>
                </mc:Fallback>
              </mc:AlternateContent>
            </w:r>
            <w:r>
              <w:rPr>
                <w:noProof/>
              </w:rPr>
              <mc:AlternateContent>
                <mc:Choice Requires="wps">
                  <w:drawing>
                    <wp:anchor distT="0" distB="0" distL="114300" distR="114300" simplePos="0" relativeHeight="251658240" behindDoc="0" locked="1" layoutInCell="1" allowOverlap="1" wp14:anchorId="7087375F" wp14:editId="0E642E20">
                      <wp:simplePos x="0" y="0"/>
                      <wp:positionH relativeFrom="column">
                        <wp:posOffset>2802890</wp:posOffset>
                      </wp:positionH>
                      <wp:positionV relativeFrom="page">
                        <wp:posOffset>299720</wp:posOffset>
                      </wp:positionV>
                      <wp:extent cx="417195" cy="136525"/>
                      <wp:effectExtent l="0" t="0" r="1905" b="0"/>
                      <wp:wrapNone/>
                      <wp:docPr id="8" name="Textruta 8"/>
                      <wp:cNvGraphicFramePr/>
                      <a:graphic xmlns:a="http://schemas.openxmlformats.org/drawingml/2006/main">
                        <a:graphicData uri="http://schemas.microsoft.com/office/word/2010/wordprocessingShape">
                          <wps:wsp>
                            <wps:cNvSpPr txBox="1"/>
                            <wps:spPr>
                              <a:xfrm>
                                <a:off x="0" y="0"/>
                                <a:ext cx="417195" cy="136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8630A" w14:textId="77777777" w:rsidR="00E84AD8" w:rsidRPr="00E84AD8" w:rsidRDefault="00E84AD8">
                                  <w:pPr>
                                    <w:rPr>
                                      <w:i/>
                                      <w:sz w:val="20"/>
                                    </w:rPr>
                                  </w:pPr>
                                  <w:r>
                                    <w:rPr>
                                      <w:i/>
                                      <w:sz w:val="20"/>
                                    </w:rPr>
                                    <w:t>Vik här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87375F" id="_x0000_t202" coordsize="21600,21600" o:spt="202" path="m,l,21600r21600,l21600,xe">
                      <v:stroke joinstyle="miter"/>
                      <v:path gradientshapeok="t" o:connecttype="rect"/>
                    </v:shapetype>
                    <v:shape id="Textruta 8" o:spid="_x0000_s1026" type="#_x0000_t202" style="position:absolute;left:0;text-align:left;margin-left:220.7pt;margin-top:23.6pt;width:32.8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" fillcolor="white [3212]" stroked="f" strokeweight=".5pt">
                      <v:textbox inset="0,0,0,0">
                        <w:txbxContent>
                          <w:p w14:paraId="7A08630A" w14:textId="77777777" w:rsidR="00E84AD8" w:rsidRPr="00E84AD8" w:rsidRDefault="00E84AD8">
                            <w:pPr>
                              <w:rPr>
                                <w:i/>
                                <w:sz w:val="20"/>
                              </w:rPr>
                            </w:pPr>
                            <w:r>
                              <w:rPr>
                                <w:i/>
                                <w:sz w:val="20"/>
                              </w:rPr>
                              <w:t>Vik här</w:t>
                            </w:r>
                          </w:p>
                        </w:txbxContent>
                      </v:textbox>
                      <w10:wrap anchory="page"/>
                      <w10:anchorlock/>
                    </v:shape>
                  </w:pict>
                </mc:Fallback>
              </mc:AlternateContent>
            </w:r>
            <w:r w:rsidRPr="00BF22DC">
              <w:rPr>
                <w:i/>
              </w:rPr>
              <w:t>Vik ihop formuläret, tejpa och posta. Porto är betalt och svarsadressen är förtryckt.</w:t>
            </w:r>
          </w:p>
        </w:tc>
      </w:tr>
    </w:tbl>
    <w:p w14:paraId="2CBCCD2E" w14:textId="77777777" w:rsidR="00E22FC8" w:rsidRDefault="00E22FC8" w:rsidP="00D27FD9"/>
    <w:p w14:paraId="62182F62" w14:textId="77777777" w:rsidR="00D27FD9" w:rsidRDefault="00D27FD9" w:rsidP="00D27FD9">
      <w:pPr>
        <w:pStyle w:val="Datum"/>
      </w:pPr>
      <w:r>
        <w:br w:type="page"/>
      </w:r>
    </w:p>
    <w:p w14:paraId="54DE9BFD" w14:textId="77777777" w:rsidR="00D27FD9" w:rsidRPr="00164F4B" w:rsidRDefault="005F544D" w:rsidP="00D27FD9">
      <w:pPr>
        <w:rPr>
          <w:sz w:val="2"/>
        </w:rPr>
      </w:pPr>
      <w:r>
        <w:rPr>
          <w:noProof/>
          <w:sz w:val="2"/>
        </w:rPr>
        <w:lastRenderedPageBreak/>
        <mc:AlternateContent>
          <mc:Choice Requires="wps">
            <w:drawing>
              <wp:anchor distT="0" distB="0" distL="114300" distR="114300" simplePos="0" relativeHeight="251660288" behindDoc="0" locked="0" layoutInCell="1" allowOverlap="1" wp14:anchorId="344A49C8" wp14:editId="20FD546D">
                <wp:simplePos x="0" y="0"/>
                <wp:positionH relativeFrom="margin">
                  <wp:align>center</wp:align>
                </wp:positionH>
                <wp:positionV relativeFrom="paragraph">
                  <wp:posOffset>8676005</wp:posOffset>
                </wp:positionV>
                <wp:extent cx="720000" cy="720000"/>
                <wp:effectExtent l="0" t="0" r="23495" b="23495"/>
                <wp:wrapNone/>
                <wp:docPr id="12" name="Textruta 12"/>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4020C8" w14:textId="77777777" w:rsidR="00B43BA7" w:rsidRDefault="00B43BA7" w:rsidP="00B43BA7">
                            <w:pPr>
                              <w:jc w:val="center"/>
                              <w:rPr>
                                <w:sz w:val="16"/>
                              </w:rPr>
                            </w:pPr>
                            <w:r>
                              <w:rPr>
                                <w:sz w:val="16"/>
                              </w:rPr>
                              <w:t>Tejpa</w:t>
                            </w:r>
                          </w:p>
                          <w:p w14:paraId="21369F3B" w14:textId="77777777" w:rsidR="00B43BA7" w:rsidRDefault="00B43BA7" w:rsidP="00B43BA7">
                            <w:pPr>
                              <w:jc w:val="center"/>
                              <w:rPr>
                                <w:sz w:val="16"/>
                              </w:rPr>
                            </w:pPr>
                            <w:r>
                              <w:rPr>
                                <w:sz w:val="16"/>
                              </w:rPr>
                              <w:t>här</w:t>
                            </w:r>
                          </w:p>
                          <w:p w14:paraId="4787569A" w14:textId="77777777" w:rsidR="00B43BA7" w:rsidRDefault="00B43BA7" w:rsidP="00B43BA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A49C8" id="Textruta 12" o:spid="_x0000_s1027" type="#_x0000_t202" style="position:absolute;margin-left:0;margin-top:683.15pt;width:56.7pt;height:56.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" fillcolor="white [3201]" strokeweight=".5pt">
                <v:stroke dashstyle="dash"/>
                <v:textbox>
                  <w:txbxContent>
                    <w:p w14:paraId="724020C8" w14:textId="77777777" w:rsidR="00B43BA7" w:rsidRDefault="00B43BA7" w:rsidP="00B43BA7">
                      <w:pPr>
                        <w:jc w:val="center"/>
                        <w:rPr>
                          <w:sz w:val="16"/>
                        </w:rPr>
                      </w:pPr>
                      <w:r>
                        <w:rPr>
                          <w:sz w:val="16"/>
                        </w:rPr>
                        <w:t>Tejpa</w:t>
                      </w:r>
                    </w:p>
                    <w:p w14:paraId="21369F3B" w14:textId="77777777" w:rsidR="00B43BA7" w:rsidRDefault="00B43BA7" w:rsidP="00B43BA7">
                      <w:pPr>
                        <w:jc w:val="center"/>
                        <w:rPr>
                          <w:sz w:val="16"/>
                        </w:rPr>
                      </w:pPr>
                      <w:r>
                        <w:rPr>
                          <w:sz w:val="16"/>
                        </w:rPr>
                        <w:t>här</w:t>
                      </w:r>
                    </w:p>
                    <w:p w14:paraId="4787569A" w14:textId="77777777" w:rsidR="00B43BA7" w:rsidRDefault="00B43BA7" w:rsidP="00B43BA7">
                      <w:pPr>
                        <w:jc w:val="center"/>
                        <w:rPr>
                          <w:sz w:val="16"/>
                        </w:rPr>
                      </w:pPr>
                    </w:p>
                  </w:txbxContent>
                </v:textbox>
                <w10:wrap anchorx="margin"/>
              </v:shape>
            </w:pict>
          </mc:Fallback>
        </mc:AlternateContent>
      </w:r>
      <w:r w:rsidR="00075BEA">
        <w:rPr>
          <w:noProof/>
          <w:sz w:val="2"/>
        </w:rPr>
        <mc:AlternateContent>
          <mc:Choice Requires="wps">
            <w:drawing>
              <wp:anchor distT="0" distB="0" distL="114300" distR="114300" simplePos="0" relativeHeight="251656192" behindDoc="0" locked="0" layoutInCell="1" allowOverlap="1" wp14:anchorId="319C9A1D" wp14:editId="5FD10D12">
                <wp:simplePos x="0" y="0"/>
                <wp:positionH relativeFrom="margin">
                  <wp:align>center</wp:align>
                </wp:positionH>
                <wp:positionV relativeFrom="paragraph">
                  <wp:posOffset>-1249045</wp:posOffset>
                </wp:positionV>
                <wp:extent cx="720000" cy="720000"/>
                <wp:effectExtent l="0" t="0" r="23495" b="23495"/>
                <wp:wrapNone/>
                <wp:docPr id="2" name="Textruta 2"/>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954B923" w14:textId="77777777" w:rsidR="00B43BA7" w:rsidRDefault="00B43BA7" w:rsidP="00075BEA">
                            <w:pPr>
                              <w:jc w:val="center"/>
                              <w:rPr>
                                <w:sz w:val="16"/>
                              </w:rPr>
                            </w:pPr>
                          </w:p>
                          <w:p w14:paraId="124F20AD" w14:textId="77777777" w:rsidR="00B43BA7" w:rsidRDefault="00B43BA7" w:rsidP="00075BEA">
                            <w:pPr>
                              <w:jc w:val="center"/>
                              <w:rPr>
                                <w:sz w:val="16"/>
                              </w:rPr>
                            </w:pPr>
                          </w:p>
                          <w:p w14:paraId="00A53FBA" w14:textId="77777777" w:rsidR="00B43BA7" w:rsidRDefault="00B43BA7" w:rsidP="00075BEA">
                            <w:pPr>
                              <w:jc w:val="center"/>
                              <w:rPr>
                                <w:sz w:val="16"/>
                              </w:rPr>
                            </w:pPr>
                          </w:p>
                          <w:p w14:paraId="5E8A82DB" w14:textId="77777777" w:rsidR="00790E92" w:rsidRDefault="00075BEA" w:rsidP="00075BEA">
                            <w:pPr>
                              <w:jc w:val="center"/>
                              <w:rPr>
                                <w:sz w:val="16"/>
                              </w:rPr>
                            </w:pPr>
                            <w:r>
                              <w:rPr>
                                <w:sz w:val="16"/>
                              </w:rPr>
                              <w:t>Tejpa</w:t>
                            </w:r>
                          </w:p>
                          <w:p w14:paraId="02CB05EC" w14:textId="77777777" w:rsidR="00075BEA" w:rsidRDefault="00B43BA7" w:rsidP="00075BEA">
                            <w:pPr>
                              <w:jc w:val="center"/>
                              <w:rPr>
                                <w:sz w:val="16"/>
                              </w:rPr>
                            </w:pPr>
                            <w:r>
                              <w:rPr>
                                <w:sz w:val="16"/>
                              </w:rPr>
                              <w:t>h</w:t>
                            </w:r>
                            <w:r w:rsidR="00075BEA">
                              <w:rPr>
                                <w:sz w:val="16"/>
                              </w:rPr>
                              <w:t>är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C9A1D" id="Textruta 2" o:spid="_x0000_s1028" type="#_x0000_t202" style="position:absolute;margin-left:0;margin-top:-98.35pt;width:56.7pt;height:56.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" fillcolor="white [3201]" strokeweight=".5pt">
                <v:stroke dashstyle="dash"/>
                <v:textbox>
                  <w:txbxContent>
                    <w:p w14:paraId="0954B923" w14:textId="77777777" w:rsidR="00B43BA7" w:rsidRDefault="00B43BA7" w:rsidP="00075BEA">
                      <w:pPr>
                        <w:jc w:val="center"/>
                        <w:rPr>
                          <w:sz w:val="16"/>
                        </w:rPr>
                      </w:pPr>
                    </w:p>
                    <w:p w14:paraId="124F20AD" w14:textId="77777777" w:rsidR="00B43BA7" w:rsidRDefault="00B43BA7" w:rsidP="00075BEA">
                      <w:pPr>
                        <w:jc w:val="center"/>
                        <w:rPr>
                          <w:sz w:val="16"/>
                        </w:rPr>
                      </w:pPr>
                    </w:p>
                    <w:p w14:paraId="00A53FBA" w14:textId="77777777" w:rsidR="00B43BA7" w:rsidRDefault="00B43BA7" w:rsidP="00075BEA">
                      <w:pPr>
                        <w:jc w:val="center"/>
                        <w:rPr>
                          <w:sz w:val="16"/>
                        </w:rPr>
                      </w:pPr>
                    </w:p>
                    <w:p w14:paraId="5E8A82DB" w14:textId="77777777" w:rsidR="00790E92" w:rsidRDefault="00075BEA" w:rsidP="00075BEA">
                      <w:pPr>
                        <w:jc w:val="center"/>
                        <w:rPr>
                          <w:sz w:val="16"/>
                        </w:rPr>
                      </w:pPr>
                      <w:r>
                        <w:rPr>
                          <w:sz w:val="16"/>
                        </w:rPr>
                        <w:t>Tejpa</w:t>
                      </w:r>
                    </w:p>
                    <w:p w14:paraId="02CB05EC" w14:textId="77777777" w:rsidR="00075BEA" w:rsidRDefault="00B43BA7" w:rsidP="00075BEA">
                      <w:pPr>
                        <w:jc w:val="center"/>
                        <w:rPr>
                          <w:sz w:val="16"/>
                        </w:rPr>
                      </w:pPr>
                      <w:r>
                        <w:rPr>
                          <w:sz w:val="16"/>
                        </w:rPr>
                        <w:t>h</w:t>
                      </w:r>
                      <w:r w:rsidR="00075BEA">
                        <w:rPr>
                          <w:sz w:val="16"/>
                        </w:rPr>
                        <w:t>är</w:t>
                      </w:r>
                    </w:p>
                  </w:txbxContent>
                </v:textbox>
                <w10:wrap anchorx="margin"/>
              </v:shape>
            </w:pict>
          </mc:Fallback>
        </mc:AlternateContent>
      </w:r>
      <w:r w:rsidR="00F3574F">
        <w:rPr>
          <w:noProof/>
          <w:sz w:val="2"/>
        </w:rPr>
        <mc:AlternateContent>
          <mc:Choice Requires="wps">
            <w:drawing>
              <wp:anchor distT="0" distB="0" distL="114300" distR="114300" simplePos="0" relativeHeight="251655168" behindDoc="0" locked="0" layoutInCell="1" allowOverlap="1" wp14:anchorId="71EF50C4" wp14:editId="04FA5842">
                <wp:simplePos x="0" y="0"/>
                <wp:positionH relativeFrom="column">
                  <wp:posOffset>5680710</wp:posOffset>
                </wp:positionH>
                <wp:positionV relativeFrom="paragraph">
                  <wp:posOffset>-908050</wp:posOffset>
                </wp:positionV>
                <wp:extent cx="866775" cy="676275"/>
                <wp:effectExtent l="0" t="0" r="28575" b="28575"/>
                <wp:wrapNone/>
                <wp:docPr id="1" name="Textruta 1"/>
                <wp:cNvGraphicFramePr/>
                <a:graphic xmlns:a="http://schemas.openxmlformats.org/drawingml/2006/main">
                  <a:graphicData uri="http://schemas.microsoft.com/office/word/2010/wordprocessingShape">
                    <wps:wsp>
                      <wps:cNvSpPr txBox="1"/>
                      <wps:spPr>
                        <a:xfrm>
                          <a:off x="0" y="0"/>
                          <a:ext cx="8667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048B8" w14:textId="77777777" w:rsidR="00F3574F" w:rsidRDefault="00F3574F">
                            <w:pPr>
                              <w:rPr>
                                <w:sz w:val="16"/>
                              </w:rPr>
                            </w:pPr>
                          </w:p>
                          <w:p w14:paraId="41E2BEDE" w14:textId="77777777" w:rsidR="00F3574F" w:rsidRDefault="00F3574F">
                            <w:r>
                              <w:rPr>
                                <w:sz w:val="16"/>
                              </w:rPr>
                              <w:t>Frankeras ej.</w:t>
                            </w:r>
                            <w:r>
                              <w:rPr>
                                <w:sz w:val="16"/>
                              </w:rPr>
                              <w:br/>
                              <w:t>Mottagaren</w:t>
                            </w:r>
                            <w:r w:rsidRPr="007903FB">
                              <w:rPr>
                                <w:sz w:val="16"/>
                              </w:rPr>
                              <w:br/>
                            </w:r>
                            <w:r>
                              <w:rPr>
                                <w:sz w:val="16"/>
                              </w:rPr>
                              <w:t>betalar portot</w:t>
                            </w:r>
                            <w:r w:rsidRPr="007903FB">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F50C4" id="Textruta 1" o:spid="_x0000_s1029" type="#_x0000_t202" style="position:absolute;margin-left:447.3pt;margin-top:-71.5pt;width:68.2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" fillcolor="white [3201]" strokeweight=".5pt">
                <v:textbox>
                  <w:txbxContent>
                    <w:p w14:paraId="6CB048B8" w14:textId="77777777" w:rsidR="00F3574F" w:rsidRDefault="00F3574F">
                      <w:pPr>
                        <w:rPr>
                          <w:sz w:val="16"/>
                        </w:rPr>
                      </w:pPr>
                    </w:p>
                    <w:p w14:paraId="41E2BEDE" w14:textId="77777777" w:rsidR="00F3574F" w:rsidRDefault="00F3574F">
                      <w:r>
                        <w:rPr>
                          <w:sz w:val="16"/>
                        </w:rPr>
                        <w:t>Frankeras ej.</w:t>
                      </w:r>
                      <w:r>
                        <w:rPr>
                          <w:sz w:val="16"/>
                        </w:rPr>
                        <w:br/>
                        <w:t>Mottagaren</w:t>
                      </w:r>
                      <w:r w:rsidRPr="007903FB">
                        <w:rPr>
                          <w:sz w:val="16"/>
                        </w:rPr>
                        <w:br/>
                      </w:r>
                      <w:r>
                        <w:rPr>
                          <w:sz w:val="16"/>
                        </w:rPr>
                        <w:t>betalar portot</w:t>
                      </w:r>
                      <w:r w:rsidRPr="007903FB">
                        <w:rPr>
                          <w:sz w:val="16"/>
                        </w:rPr>
                        <w:t>.</w:t>
                      </w:r>
                    </w:p>
                  </w:txbxContent>
                </v:textbox>
              </v:shape>
            </w:pict>
          </mc:Fallback>
        </mc:AlternateContent>
      </w:r>
    </w:p>
    <w:tbl>
      <w:tblPr>
        <w:tblW w:w="9852" w:type="dxa"/>
        <w:tblInd w:w="567" w:type="dxa"/>
        <w:tblLayout w:type="fixed"/>
        <w:tblCellMar>
          <w:left w:w="71" w:type="dxa"/>
          <w:right w:w="71" w:type="dxa"/>
        </w:tblCellMar>
        <w:tblLook w:val="0000" w:firstRow="0" w:lastRow="0" w:firstColumn="0" w:lastColumn="0" w:noHBand="0" w:noVBand="0"/>
      </w:tblPr>
      <w:tblGrid>
        <w:gridCol w:w="2906"/>
        <w:gridCol w:w="1843"/>
        <w:gridCol w:w="5103"/>
      </w:tblGrid>
      <w:tr w:rsidR="00F3574F" w:rsidRPr="00C713A3" w14:paraId="31E1519C" w14:textId="77777777" w:rsidTr="009A02F7">
        <w:trPr>
          <w:trHeight w:val="454"/>
        </w:trPr>
        <w:tc>
          <w:tcPr>
            <w:tcW w:w="2906" w:type="dxa"/>
          </w:tcPr>
          <w:p w14:paraId="7B132D7F" w14:textId="77777777" w:rsidR="00F3574F" w:rsidRDefault="00F3574F" w:rsidP="009A02F7">
            <w:pPr>
              <w:pStyle w:val="Brdtext"/>
            </w:pPr>
          </w:p>
        </w:tc>
        <w:tc>
          <w:tcPr>
            <w:tcW w:w="1843" w:type="dxa"/>
          </w:tcPr>
          <w:p w14:paraId="29C55341" w14:textId="77777777" w:rsidR="00F3574F" w:rsidRDefault="00F3574F" w:rsidP="009A02F7">
            <w:pPr>
              <w:pStyle w:val="Brdtext"/>
            </w:pPr>
          </w:p>
        </w:tc>
        <w:tc>
          <w:tcPr>
            <w:tcW w:w="5103" w:type="dxa"/>
            <w:shd w:val="clear" w:color="auto" w:fill="auto"/>
          </w:tcPr>
          <w:p w14:paraId="1217B0AB" w14:textId="77777777" w:rsidR="00F3574F" w:rsidRPr="00F81433" w:rsidRDefault="00F3574F" w:rsidP="009A02F7">
            <w:pPr>
              <w:pStyle w:val="Brdtext"/>
            </w:pPr>
          </w:p>
        </w:tc>
      </w:tr>
      <w:tr w:rsidR="00F3574F" w:rsidRPr="00C713A3" w14:paraId="6A8C5F9C" w14:textId="77777777" w:rsidTr="009A02F7">
        <w:trPr>
          <w:trHeight w:val="454"/>
        </w:trPr>
        <w:tc>
          <w:tcPr>
            <w:tcW w:w="2906" w:type="dxa"/>
          </w:tcPr>
          <w:p w14:paraId="2C049E12" w14:textId="77777777" w:rsidR="00F3574F" w:rsidRDefault="00F3574F" w:rsidP="009A02F7">
            <w:pPr>
              <w:pStyle w:val="Brdtext"/>
            </w:pPr>
          </w:p>
        </w:tc>
        <w:tc>
          <w:tcPr>
            <w:tcW w:w="1843" w:type="dxa"/>
          </w:tcPr>
          <w:p w14:paraId="4830EE8E" w14:textId="77777777" w:rsidR="00F3574F" w:rsidRDefault="00F3574F" w:rsidP="009A02F7">
            <w:pPr>
              <w:pStyle w:val="Brdtext"/>
            </w:pPr>
          </w:p>
        </w:tc>
        <w:tc>
          <w:tcPr>
            <w:tcW w:w="5103" w:type="dxa"/>
            <w:shd w:val="clear" w:color="auto" w:fill="auto"/>
          </w:tcPr>
          <w:p w14:paraId="183CAB82" w14:textId="77777777" w:rsidR="00F3574F" w:rsidRPr="00F81433" w:rsidRDefault="00F3574F" w:rsidP="009A02F7">
            <w:pPr>
              <w:pStyle w:val="Brdtext"/>
            </w:pPr>
          </w:p>
        </w:tc>
      </w:tr>
      <w:tr w:rsidR="00D27FD9" w:rsidRPr="00C713A3" w14:paraId="30CC3BD8" w14:textId="77777777" w:rsidTr="009A02F7">
        <w:trPr>
          <w:trHeight w:val="454"/>
        </w:trPr>
        <w:tc>
          <w:tcPr>
            <w:tcW w:w="2906" w:type="dxa"/>
          </w:tcPr>
          <w:p w14:paraId="263CC528" w14:textId="77777777" w:rsidR="00D27FD9" w:rsidRDefault="00D27FD9" w:rsidP="009A02F7">
            <w:pPr>
              <w:pStyle w:val="Brdtext"/>
            </w:pPr>
          </w:p>
        </w:tc>
        <w:tc>
          <w:tcPr>
            <w:tcW w:w="1843" w:type="dxa"/>
          </w:tcPr>
          <w:p w14:paraId="04644F13" w14:textId="77777777" w:rsidR="00D27FD9" w:rsidRDefault="00D27FD9" w:rsidP="009A02F7">
            <w:pPr>
              <w:pStyle w:val="Brdtext"/>
            </w:pPr>
          </w:p>
        </w:tc>
        <w:tc>
          <w:tcPr>
            <w:tcW w:w="5103" w:type="dxa"/>
            <w:shd w:val="clear" w:color="auto" w:fill="auto"/>
          </w:tcPr>
          <w:p w14:paraId="173A4094" w14:textId="77777777" w:rsidR="00D27FD9" w:rsidRPr="00F81433" w:rsidRDefault="00D27FD9" w:rsidP="009A02F7">
            <w:pPr>
              <w:pStyle w:val="Brdtext"/>
            </w:pPr>
          </w:p>
        </w:tc>
      </w:tr>
      <w:tr w:rsidR="00D27FD9" w:rsidRPr="00C713A3" w14:paraId="60260C4F" w14:textId="77777777" w:rsidTr="009A02F7">
        <w:trPr>
          <w:trHeight w:val="454"/>
        </w:trPr>
        <w:tc>
          <w:tcPr>
            <w:tcW w:w="2906" w:type="dxa"/>
          </w:tcPr>
          <w:p w14:paraId="26208B49" w14:textId="77777777" w:rsidR="00D27FD9" w:rsidRDefault="00D27FD9" w:rsidP="009A02F7">
            <w:pPr>
              <w:pStyle w:val="Brdtext"/>
            </w:pPr>
          </w:p>
        </w:tc>
        <w:tc>
          <w:tcPr>
            <w:tcW w:w="1843" w:type="dxa"/>
          </w:tcPr>
          <w:p w14:paraId="498C43BD" w14:textId="77777777" w:rsidR="00D27FD9" w:rsidRDefault="00D27FD9" w:rsidP="009A02F7">
            <w:pPr>
              <w:pStyle w:val="Brdtext"/>
            </w:pPr>
          </w:p>
        </w:tc>
        <w:tc>
          <w:tcPr>
            <w:tcW w:w="5103" w:type="dxa"/>
            <w:shd w:val="clear" w:color="auto" w:fill="auto"/>
          </w:tcPr>
          <w:p w14:paraId="250F89CC" w14:textId="77777777" w:rsidR="00D27FD9" w:rsidRPr="00F81433" w:rsidRDefault="00D27FD9" w:rsidP="009A02F7">
            <w:pPr>
              <w:pStyle w:val="Brdtext"/>
            </w:pPr>
          </w:p>
        </w:tc>
      </w:tr>
      <w:tr w:rsidR="00D27FD9" w:rsidRPr="00C713A3" w14:paraId="33D8A6A6" w14:textId="77777777" w:rsidTr="009A02F7">
        <w:trPr>
          <w:trHeight w:val="454"/>
        </w:trPr>
        <w:tc>
          <w:tcPr>
            <w:tcW w:w="2906" w:type="dxa"/>
          </w:tcPr>
          <w:p w14:paraId="2EB30B31" w14:textId="77777777" w:rsidR="00D27FD9" w:rsidRDefault="00D27FD9" w:rsidP="009A02F7">
            <w:pPr>
              <w:pStyle w:val="Tabelltext"/>
              <w:spacing w:before="0"/>
            </w:pPr>
          </w:p>
        </w:tc>
        <w:tc>
          <w:tcPr>
            <w:tcW w:w="1843" w:type="dxa"/>
          </w:tcPr>
          <w:p w14:paraId="25C11E22" w14:textId="77777777" w:rsidR="00D27FD9" w:rsidRDefault="00D27FD9" w:rsidP="009A02F7">
            <w:pPr>
              <w:pStyle w:val="Tabelltext"/>
              <w:spacing w:before="0"/>
            </w:pPr>
          </w:p>
        </w:tc>
        <w:tc>
          <w:tcPr>
            <w:tcW w:w="5103" w:type="dxa"/>
            <w:shd w:val="clear" w:color="auto" w:fill="auto"/>
          </w:tcPr>
          <w:p w14:paraId="7CADD531" w14:textId="77777777" w:rsidR="00D27FD9" w:rsidRPr="008D77C9" w:rsidRDefault="00D27FD9" w:rsidP="009A02F7">
            <w:pPr>
              <w:pStyle w:val="nrrrubrik"/>
              <w:rPr>
                <w:sz w:val="28"/>
                <w:szCs w:val="28"/>
              </w:rPr>
            </w:pPr>
            <w:r w:rsidRPr="00C713A3">
              <w:rPr>
                <w:sz w:val="28"/>
                <w:szCs w:val="28"/>
              </w:rPr>
              <w:t>Lantmäterimyndigheten</w:t>
            </w:r>
            <w:r w:rsidRPr="00C713A3">
              <w:rPr>
                <w:sz w:val="28"/>
                <w:szCs w:val="28"/>
              </w:rPr>
              <w:br/>
            </w:r>
            <w:bookmarkStart w:id="29" w:name="Myndighet"/>
            <w:bookmarkEnd w:id="29"/>
            <w:r w:rsidR="008D77C9" w:rsidRPr="008D77C9">
              <w:rPr>
                <w:sz w:val="28"/>
                <w:szCs w:val="28"/>
              </w:rPr>
              <w:t>Huddinge kommun</w:t>
            </w:r>
          </w:p>
        </w:tc>
      </w:tr>
      <w:tr w:rsidR="00D27FD9" w:rsidRPr="004C27A2" w14:paraId="0DFD4285" w14:textId="77777777" w:rsidTr="009A02F7">
        <w:trPr>
          <w:trHeight w:val="397"/>
        </w:trPr>
        <w:tc>
          <w:tcPr>
            <w:tcW w:w="2906" w:type="dxa"/>
          </w:tcPr>
          <w:p w14:paraId="197DECDF" w14:textId="77777777" w:rsidR="00D27FD9" w:rsidRDefault="00D27FD9" w:rsidP="009A02F7">
            <w:pPr>
              <w:pStyle w:val="Tabelltext"/>
              <w:spacing w:before="0"/>
            </w:pPr>
          </w:p>
        </w:tc>
        <w:tc>
          <w:tcPr>
            <w:tcW w:w="1843" w:type="dxa"/>
          </w:tcPr>
          <w:p w14:paraId="0EF4F431" w14:textId="77777777" w:rsidR="00D27FD9" w:rsidRDefault="00D27FD9" w:rsidP="009A02F7">
            <w:pPr>
              <w:pStyle w:val="Tabelltext"/>
              <w:spacing w:before="0"/>
            </w:pPr>
          </w:p>
        </w:tc>
        <w:tc>
          <w:tcPr>
            <w:tcW w:w="5103" w:type="dxa"/>
            <w:tcBorders>
              <w:bottom w:val="single" w:sz="18" w:space="0" w:color="auto"/>
            </w:tcBorders>
            <w:shd w:val="clear" w:color="auto" w:fill="auto"/>
          </w:tcPr>
          <w:p w14:paraId="6648B2B9" w14:textId="77777777" w:rsidR="00D27FD9" w:rsidRPr="008D77C9" w:rsidRDefault="008D77C9" w:rsidP="009A02F7">
            <w:pPr>
              <w:pStyle w:val="Tabelltext"/>
              <w:spacing w:before="0" w:after="0"/>
              <w:rPr>
                <w:szCs w:val="24"/>
              </w:rPr>
            </w:pPr>
            <w:r>
              <w:rPr>
                <w:szCs w:val="24"/>
              </w:rPr>
              <w:t>KLM Huddinge</w:t>
            </w:r>
          </w:p>
        </w:tc>
      </w:tr>
      <w:tr w:rsidR="00D27FD9" w:rsidRPr="00C713A3" w14:paraId="1B006370" w14:textId="77777777" w:rsidTr="009A02F7">
        <w:trPr>
          <w:trHeight w:hRule="exact" w:val="454"/>
        </w:trPr>
        <w:tc>
          <w:tcPr>
            <w:tcW w:w="2906" w:type="dxa"/>
          </w:tcPr>
          <w:p w14:paraId="47ED9D97" w14:textId="77777777" w:rsidR="00D27FD9" w:rsidRPr="00246788" w:rsidRDefault="00D27FD9" w:rsidP="009A02F7">
            <w:pPr>
              <w:pStyle w:val="Tabelltext"/>
              <w:spacing w:before="0" w:after="0"/>
              <w:rPr>
                <w:sz w:val="20"/>
              </w:rPr>
            </w:pPr>
          </w:p>
        </w:tc>
        <w:tc>
          <w:tcPr>
            <w:tcW w:w="1843" w:type="dxa"/>
          </w:tcPr>
          <w:p w14:paraId="01C38951" w14:textId="77777777" w:rsidR="00D27FD9" w:rsidRPr="00246788" w:rsidRDefault="00D27FD9" w:rsidP="009A02F7">
            <w:pPr>
              <w:pStyle w:val="Tabelltext"/>
              <w:spacing w:before="0" w:after="0"/>
              <w:rPr>
                <w:sz w:val="20"/>
              </w:rPr>
            </w:pPr>
          </w:p>
        </w:tc>
        <w:tc>
          <w:tcPr>
            <w:tcW w:w="5103" w:type="dxa"/>
            <w:tcBorders>
              <w:top w:val="single" w:sz="18" w:space="0" w:color="auto"/>
            </w:tcBorders>
          </w:tcPr>
          <w:p w14:paraId="4577ABA3" w14:textId="77777777" w:rsidR="00D27FD9" w:rsidRPr="00C713A3" w:rsidRDefault="00D27FD9" w:rsidP="009A02F7">
            <w:pPr>
              <w:pStyle w:val="nrrrubrik"/>
              <w:rPr>
                <w:sz w:val="32"/>
                <w:szCs w:val="32"/>
              </w:rPr>
            </w:pPr>
            <w:r w:rsidRPr="00C713A3">
              <w:rPr>
                <w:sz w:val="32"/>
                <w:szCs w:val="32"/>
              </w:rPr>
              <w:t>Svarspost</w:t>
            </w:r>
          </w:p>
        </w:tc>
      </w:tr>
      <w:tr w:rsidR="00D27FD9" w:rsidRPr="00C713A3" w14:paraId="7A00DE54" w14:textId="77777777" w:rsidTr="009A02F7">
        <w:trPr>
          <w:trHeight w:hRule="exact" w:val="454"/>
        </w:trPr>
        <w:tc>
          <w:tcPr>
            <w:tcW w:w="2906" w:type="dxa"/>
          </w:tcPr>
          <w:p w14:paraId="78F37449" w14:textId="77777777" w:rsidR="00D27FD9" w:rsidRDefault="00D27FD9" w:rsidP="009A02F7">
            <w:pPr>
              <w:pStyle w:val="Tabelltext"/>
            </w:pPr>
          </w:p>
        </w:tc>
        <w:tc>
          <w:tcPr>
            <w:tcW w:w="1843" w:type="dxa"/>
          </w:tcPr>
          <w:p w14:paraId="2EC101FE" w14:textId="77777777" w:rsidR="00D27FD9" w:rsidRDefault="00D27FD9" w:rsidP="009A02F7">
            <w:pPr>
              <w:pStyle w:val="Tabelltext"/>
            </w:pPr>
          </w:p>
        </w:tc>
        <w:tc>
          <w:tcPr>
            <w:tcW w:w="5103" w:type="dxa"/>
          </w:tcPr>
          <w:p w14:paraId="3D762F49" w14:textId="77777777" w:rsidR="00D27FD9" w:rsidRPr="00C713A3" w:rsidRDefault="008D77C9" w:rsidP="009A02F7">
            <w:pPr>
              <w:pStyle w:val="nrrrubrik"/>
              <w:rPr>
                <w:sz w:val="32"/>
                <w:szCs w:val="32"/>
              </w:rPr>
            </w:pPr>
            <w:bookmarkStart w:id="30" w:name="Konto"/>
            <w:bookmarkEnd w:id="30"/>
            <w:r>
              <w:rPr>
                <w:sz w:val="32"/>
                <w:szCs w:val="32"/>
              </w:rPr>
              <w:t>150014800</w:t>
            </w:r>
          </w:p>
        </w:tc>
      </w:tr>
      <w:tr w:rsidR="00D27FD9" w:rsidRPr="00C713A3" w14:paraId="520A647E" w14:textId="77777777" w:rsidTr="009A02F7">
        <w:trPr>
          <w:trHeight w:hRule="exact" w:val="454"/>
        </w:trPr>
        <w:tc>
          <w:tcPr>
            <w:tcW w:w="2906" w:type="dxa"/>
          </w:tcPr>
          <w:p w14:paraId="0E5E426A" w14:textId="77777777" w:rsidR="00D27FD9" w:rsidRDefault="00D27FD9" w:rsidP="009A02F7">
            <w:pPr>
              <w:pStyle w:val="Tabelltext"/>
            </w:pPr>
          </w:p>
        </w:tc>
        <w:tc>
          <w:tcPr>
            <w:tcW w:w="1843" w:type="dxa"/>
          </w:tcPr>
          <w:p w14:paraId="5126A6C3" w14:textId="77777777" w:rsidR="00D27FD9" w:rsidRDefault="00D27FD9" w:rsidP="009A02F7">
            <w:pPr>
              <w:pStyle w:val="Tabelltext"/>
            </w:pPr>
          </w:p>
        </w:tc>
        <w:tc>
          <w:tcPr>
            <w:tcW w:w="5103" w:type="dxa"/>
          </w:tcPr>
          <w:p w14:paraId="52D860E7" w14:textId="77777777" w:rsidR="00D27FD9" w:rsidRPr="00C713A3" w:rsidRDefault="008D77C9" w:rsidP="009A02F7">
            <w:pPr>
              <w:pStyle w:val="nrrrubrik"/>
              <w:rPr>
                <w:sz w:val="32"/>
                <w:szCs w:val="32"/>
              </w:rPr>
            </w:pPr>
            <w:bookmarkStart w:id="31" w:name="Postadress"/>
            <w:bookmarkEnd w:id="31"/>
            <w:r>
              <w:rPr>
                <w:sz w:val="32"/>
                <w:szCs w:val="32"/>
              </w:rPr>
              <w:t>141 20 Huddinge</w:t>
            </w:r>
          </w:p>
        </w:tc>
      </w:tr>
      <w:tr w:rsidR="00D27FD9" w:rsidRPr="00C713A3" w14:paraId="3426E6AE" w14:textId="77777777" w:rsidTr="009A02F7">
        <w:trPr>
          <w:trHeight w:hRule="exact" w:val="560"/>
        </w:trPr>
        <w:tc>
          <w:tcPr>
            <w:tcW w:w="2906" w:type="dxa"/>
            <w:tcBorders>
              <w:left w:val="nil"/>
            </w:tcBorders>
          </w:tcPr>
          <w:p w14:paraId="73BE2929" w14:textId="77777777" w:rsidR="00D27FD9" w:rsidRDefault="00D27FD9" w:rsidP="009A02F7">
            <w:pPr>
              <w:pStyle w:val="Tabelltext"/>
            </w:pPr>
          </w:p>
        </w:tc>
        <w:tc>
          <w:tcPr>
            <w:tcW w:w="1843" w:type="dxa"/>
            <w:tcBorders>
              <w:left w:val="nil"/>
            </w:tcBorders>
          </w:tcPr>
          <w:p w14:paraId="613DFF9B" w14:textId="77777777" w:rsidR="00D27FD9" w:rsidRDefault="00D27FD9" w:rsidP="009A02F7">
            <w:pPr>
              <w:pStyle w:val="Tabelltext"/>
            </w:pPr>
          </w:p>
        </w:tc>
        <w:tc>
          <w:tcPr>
            <w:tcW w:w="5103" w:type="dxa"/>
          </w:tcPr>
          <w:p w14:paraId="2283C4F0" w14:textId="77777777" w:rsidR="00D27FD9" w:rsidRPr="00C713A3" w:rsidRDefault="008D77C9" w:rsidP="009A02F7">
            <w:pPr>
              <w:pStyle w:val="nrrrubrik"/>
              <w:rPr>
                <w:sz w:val="32"/>
                <w:szCs w:val="32"/>
              </w:rPr>
            </w:pPr>
            <w:bookmarkStart w:id="32" w:name="Land"/>
            <w:bookmarkEnd w:id="32"/>
            <w:r>
              <w:rPr>
                <w:sz w:val="32"/>
                <w:szCs w:val="32"/>
              </w:rPr>
              <w:t>SE-Sverige</w:t>
            </w:r>
          </w:p>
        </w:tc>
      </w:tr>
      <w:bookmarkEnd w:id="25"/>
    </w:tbl>
    <w:p w14:paraId="536C8397" w14:textId="77777777" w:rsidR="003708B5" w:rsidRDefault="003708B5" w:rsidP="00795962">
      <w:pPr>
        <w:rPr>
          <w:sz w:val="8"/>
        </w:rPr>
      </w:pPr>
    </w:p>
    <w:sectPr w:rsidR="003708B5" w:rsidSect="00D27FD9">
      <w:headerReference w:type="default" r:id="rId15"/>
      <w:type w:val="oddPage"/>
      <w:pgSz w:w="11907" w:h="16840" w:code="9"/>
      <w:pgMar w:top="1985" w:right="1134" w:bottom="680" w:left="1134" w:header="851"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E358" w14:textId="77777777" w:rsidR="007D1763" w:rsidRDefault="007D1763">
      <w:r>
        <w:separator/>
      </w:r>
    </w:p>
  </w:endnote>
  <w:endnote w:type="continuationSeparator" w:id="0">
    <w:p w14:paraId="783D0600" w14:textId="77777777" w:rsidR="007D1763" w:rsidRDefault="007D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Fet">
    <w:altName w:val="Palatino Linotype"/>
    <w:panose1 w:val="020407020503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Century Gothic"/>
    <w:panose1 w:val="00000000000000000000"/>
    <w:charset w:val="00"/>
    <w:family w:val="swiss"/>
    <w:notTrueType/>
    <w:pitch w:val="variable"/>
    <w:sig w:usb0="800000AF" w:usb1="4000204A" w:usb2="00000000" w:usb3="00000000" w:csb0="00000001"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D14" w14:textId="77777777" w:rsidR="00A53AA0" w:rsidRDefault="00A53AA0" w:rsidP="00A53AA0"/>
  <w:p w14:paraId="16FF78E3" w14:textId="77777777" w:rsidR="00A53AA0" w:rsidRDefault="00A53AA0" w:rsidP="00A53AA0">
    <w:pPr>
      <w:pStyle w:val="Dok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7F55" w14:textId="77777777" w:rsidR="00A53AA0" w:rsidRDefault="00A53AA0" w:rsidP="00A53AA0"/>
  <w:tbl>
    <w:tblPr>
      <w:tblW w:w="0" w:type="auto"/>
      <w:tblLayout w:type="fixed"/>
      <w:tblCellMar>
        <w:left w:w="70" w:type="dxa"/>
        <w:right w:w="70" w:type="dxa"/>
      </w:tblCellMar>
      <w:tblLook w:val="0000" w:firstRow="0" w:lastRow="0" w:firstColumn="0" w:lastColumn="0" w:noHBand="0" w:noVBand="0"/>
    </w:tblPr>
    <w:tblGrid>
      <w:gridCol w:w="9696"/>
    </w:tblGrid>
    <w:tr w:rsidR="008D77C9" w:rsidRPr="00A91335" w14:paraId="09A0E325" w14:textId="77777777" w:rsidTr="008741CA">
      <w:trPr>
        <w:cantSplit/>
      </w:trPr>
      <w:tc>
        <w:tcPr>
          <w:tcW w:w="9696" w:type="dxa"/>
        </w:tcPr>
        <w:p w14:paraId="2B26C6AF" w14:textId="77777777" w:rsidR="008D77C9" w:rsidRPr="00A91335" w:rsidRDefault="008D77C9" w:rsidP="008D77C9">
          <w:pPr>
            <w:jc w:val="center"/>
            <w:rPr>
              <w:rFonts w:ascii="Verdana" w:hAnsi="Verdana"/>
              <w:spacing w:val="10"/>
              <w:sz w:val="14"/>
              <w:szCs w:val="14"/>
            </w:rPr>
          </w:pPr>
          <w:bookmarkStart w:id="17" w:name="zAdrFot"/>
          <w:bookmarkEnd w:id="17"/>
          <w:r w:rsidRPr="00A91335">
            <w:rPr>
              <w:rFonts w:ascii="Verdana" w:hAnsi="Verdana"/>
              <w:spacing w:val="10"/>
              <w:sz w:val="14"/>
              <w:szCs w:val="14"/>
            </w:rPr>
            <w:t xml:space="preserve">Lantmäterimyndigheten </w:t>
          </w:r>
          <w:r>
            <w:rPr>
              <w:rFonts w:ascii="Verdana" w:hAnsi="Verdana"/>
              <w:spacing w:val="10"/>
              <w:sz w:val="14"/>
              <w:szCs w:val="14"/>
            </w:rPr>
            <w:t>Huddinge kommun</w:t>
          </w:r>
          <w:r w:rsidRPr="00A91335">
            <w:rPr>
              <w:rFonts w:ascii="Verdana" w:hAnsi="Verdana"/>
              <w:spacing w:val="10"/>
              <w:sz w:val="14"/>
              <w:szCs w:val="14"/>
            </w:rPr>
            <w:t xml:space="preserve">   </w:t>
          </w:r>
          <w:r>
            <w:rPr>
              <w:rFonts w:ascii="Verdana" w:hAnsi="Verdana"/>
              <w:spacing w:val="10"/>
              <w:sz w:val="14"/>
              <w:szCs w:val="14"/>
            </w:rPr>
            <w:t>141 85 Huddinge</w:t>
          </w:r>
        </w:p>
      </w:tc>
    </w:tr>
    <w:tr w:rsidR="008D77C9" w:rsidRPr="00A91335" w14:paraId="5C40CF45" w14:textId="77777777" w:rsidTr="008741CA">
      <w:trPr>
        <w:cantSplit/>
      </w:trPr>
      <w:tc>
        <w:tcPr>
          <w:tcW w:w="9696" w:type="dxa"/>
        </w:tcPr>
        <w:p w14:paraId="7C36C56D" w14:textId="77777777" w:rsidR="008D77C9" w:rsidRPr="00A91335" w:rsidRDefault="008D77C9" w:rsidP="008D77C9">
          <w:pPr>
            <w:jc w:val="center"/>
            <w:rPr>
              <w:rFonts w:ascii="Verdana" w:hAnsi="Verdana"/>
              <w:spacing w:val="10"/>
              <w:sz w:val="14"/>
              <w:szCs w:val="14"/>
            </w:rPr>
          </w:pPr>
          <w:bookmarkStart w:id="18" w:name="lmBesöksadressDel"/>
          <w:r w:rsidRPr="00A91335">
            <w:rPr>
              <w:rFonts w:ascii="Verdana" w:hAnsi="Verdana"/>
              <w:spacing w:val="10"/>
              <w:sz w:val="14"/>
              <w:szCs w:val="14"/>
            </w:rPr>
            <w:t xml:space="preserve">Besök: </w:t>
          </w:r>
          <w:bookmarkEnd w:id="18"/>
          <w:r>
            <w:rPr>
              <w:rFonts w:ascii="Verdana" w:hAnsi="Verdana"/>
              <w:spacing w:val="10"/>
              <w:sz w:val="14"/>
              <w:szCs w:val="14"/>
            </w:rPr>
            <w:t>Hälsovägen 7</w:t>
          </w:r>
          <w:r w:rsidRPr="00A91335">
            <w:rPr>
              <w:rFonts w:ascii="Verdana" w:hAnsi="Verdana"/>
              <w:spacing w:val="10"/>
              <w:sz w:val="14"/>
              <w:szCs w:val="14"/>
            </w:rPr>
            <w:t xml:space="preserve">  Telefon växel: </w:t>
          </w:r>
          <w:r>
            <w:rPr>
              <w:rFonts w:ascii="Verdana" w:hAnsi="Verdana"/>
              <w:spacing w:val="10"/>
              <w:sz w:val="14"/>
              <w:szCs w:val="14"/>
            </w:rPr>
            <w:t>08-535 300 00</w:t>
          </w:r>
          <w:r w:rsidRPr="00A91335">
            <w:rPr>
              <w:rFonts w:ascii="Verdana" w:hAnsi="Verdana"/>
              <w:spacing w:val="10"/>
              <w:sz w:val="14"/>
              <w:szCs w:val="14"/>
            </w:rPr>
            <w:t xml:space="preserve">  </w:t>
          </w:r>
          <w:bookmarkStart w:id="19" w:name="lmInternetDel"/>
          <w:r w:rsidRPr="00A91335">
            <w:rPr>
              <w:rFonts w:ascii="Verdana" w:hAnsi="Verdana"/>
              <w:spacing w:val="10"/>
              <w:sz w:val="14"/>
              <w:szCs w:val="14"/>
            </w:rPr>
            <w:t xml:space="preserve">Internet: </w:t>
          </w:r>
          <w:r>
            <w:rPr>
              <w:rFonts w:ascii="Verdana" w:hAnsi="Verdana"/>
              <w:spacing w:val="10"/>
              <w:sz w:val="14"/>
              <w:szCs w:val="14"/>
            </w:rPr>
            <w:t>huddinge.se</w:t>
          </w:r>
          <w:r w:rsidRPr="00A91335">
            <w:rPr>
              <w:rFonts w:ascii="Verdana" w:hAnsi="Verdana"/>
              <w:spacing w:val="10"/>
              <w:sz w:val="14"/>
              <w:szCs w:val="14"/>
            </w:rPr>
            <w:t xml:space="preserve">  </w:t>
          </w:r>
          <w:bookmarkEnd w:id="19"/>
        </w:p>
      </w:tc>
    </w:tr>
    <w:tr w:rsidR="008D77C9" w:rsidRPr="00A91335" w14:paraId="20C71B09" w14:textId="77777777" w:rsidTr="008741CA">
      <w:trPr>
        <w:cantSplit/>
      </w:trPr>
      <w:tc>
        <w:tcPr>
          <w:tcW w:w="9696" w:type="dxa"/>
        </w:tcPr>
        <w:p w14:paraId="3D5C80D4" w14:textId="77777777" w:rsidR="008D77C9" w:rsidRPr="00A91335" w:rsidRDefault="008D77C9" w:rsidP="008D77C9">
          <w:pPr>
            <w:jc w:val="center"/>
            <w:rPr>
              <w:rFonts w:ascii="Verdana" w:hAnsi="Verdana"/>
              <w:spacing w:val="10"/>
              <w:sz w:val="14"/>
              <w:szCs w:val="14"/>
            </w:rPr>
          </w:pPr>
          <w:bookmarkStart w:id="20" w:name="lmTelefonDirektDel"/>
          <w:r w:rsidRPr="00A91335">
            <w:rPr>
              <w:rFonts w:ascii="Verdana" w:hAnsi="Verdana"/>
              <w:spacing w:val="10"/>
              <w:sz w:val="14"/>
              <w:szCs w:val="14"/>
            </w:rPr>
            <w:t xml:space="preserve">Telefon direkt: </w:t>
          </w:r>
          <w:bookmarkEnd w:id="20"/>
          <w:r>
            <w:rPr>
              <w:rFonts w:ascii="Verdana" w:hAnsi="Verdana"/>
              <w:spacing w:val="10"/>
              <w:sz w:val="14"/>
              <w:szCs w:val="14"/>
            </w:rPr>
            <w:t>08-535 364 61</w:t>
          </w:r>
          <w:r w:rsidRPr="00A91335">
            <w:rPr>
              <w:rFonts w:ascii="Verdana" w:hAnsi="Verdana"/>
              <w:spacing w:val="10"/>
              <w:sz w:val="14"/>
              <w:szCs w:val="14"/>
            </w:rPr>
            <w:t xml:space="preserve">  </w:t>
          </w:r>
          <w:bookmarkStart w:id="21" w:name="lmEmailDirektDel"/>
          <w:r w:rsidRPr="00A91335">
            <w:rPr>
              <w:rFonts w:ascii="Verdana" w:hAnsi="Verdana"/>
              <w:spacing w:val="10"/>
              <w:sz w:val="14"/>
              <w:szCs w:val="14"/>
            </w:rPr>
            <w:t xml:space="preserve">E-post: </w:t>
          </w:r>
          <w:bookmarkEnd w:id="21"/>
          <w:r>
            <w:rPr>
              <w:rFonts w:ascii="Verdana" w:hAnsi="Verdana"/>
              <w:spacing w:val="10"/>
              <w:sz w:val="14"/>
              <w:szCs w:val="14"/>
            </w:rPr>
            <w:t>gustav.hellrup@huddinge.se</w:t>
          </w:r>
        </w:p>
      </w:tc>
    </w:tr>
  </w:tbl>
  <w:p w14:paraId="1164EFD4" w14:textId="77777777" w:rsidR="008D77C9" w:rsidRPr="00475F61" w:rsidRDefault="008D77C9">
    <w:pPr>
      <w:rPr>
        <w:sz w:val="2"/>
        <w:szCs w:val="2"/>
      </w:rPr>
    </w:pPr>
  </w:p>
  <w:p w14:paraId="68515D66" w14:textId="77777777" w:rsidR="00A53AA0" w:rsidRDefault="00A53AA0" w:rsidP="00A53AA0">
    <w:pPr>
      <w:pStyle w:val="Dok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B72B" w14:textId="77777777" w:rsidR="002A463E" w:rsidRDefault="002A463E" w:rsidP="00A53AA0"/>
  <w:p w14:paraId="6035965B" w14:textId="77777777" w:rsidR="002A463E" w:rsidRDefault="002A463E" w:rsidP="00A53AA0">
    <w:pPr>
      <w:pStyle w:val="Dok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87A" w14:textId="77777777" w:rsidR="007D1763" w:rsidRDefault="007D1763">
      <w:r>
        <w:separator/>
      </w:r>
    </w:p>
  </w:footnote>
  <w:footnote w:type="continuationSeparator" w:id="0">
    <w:p w14:paraId="79358D55" w14:textId="77777777" w:rsidR="007D1763" w:rsidRDefault="007D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7727" w14:textId="77777777" w:rsidR="00264FD2" w:rsidRPr="00693625" w:rsidRDefault="00264FD2" w:rsidP="00693625">
    <w:pPr>
      <w:rPr>
        <w:sz w:val="2"/>
        <w:szCs w:val="2"/>
      </w:rPr>
    </w:pPr>
  </w:p>
  <w:tbl>
    <w:tblPr>
      <w:tblW w:w="0" w:type="auto"/>
      <w:tblInd w:w="-10" w:type="dxa"/>
      <w:tblLayout w:type="fixed"/>
      <w:tblCellMar>
        <w:left w:w="74" w:type="dxa"/>
        <w:right w:w="74" w:type="dxa"/>
      </w:tblCellMar>
      <w:tblLook w:val="04A0" w:firstRow="1" w:lastRow="0" w:firstColumn="1" w:lastColumn="0" w:noHBand="0" w:noVBand="1"/>
    </w:tblPr>
    <w:tblGrid>
      <w:gridCol w:w="4654"/>
      <w:gridCol w:w="1637"/>
      <w:gridCol w:w="3354"/>
    </w:tblGrid>
    <w:tr w:rsidR="008D77C9" w:rsidRPr="002F4959" w14:paraId="5D6BF581" w14:textId="77777777" w:rsidTr="00913255">
      <w:tc>
        <w:tcPr>
          <w:tcW w:w="4654" w:type="dxa"/>
          <w:shd w:val="clear" w:color="auto" w:fill="auto"/>
        </w:tcPr>
        <w:p w14:paraId="1397DE8D" w14:textId="77777777" w:rsidR="008D77C9" w:rsidRPr="002F4959" w:rsidRDefault="008D77C9" w:rsidP="00913255">
          <w:pPr>
            <w:pStyle w:val="Myndighet2"/>
            <w:rPr>
              <w:sz w:val="18"/>
              <w:szCs w:val="18"/>
            </w:rPr>
          </w:pPr>
          <w:bookmarkStart w:id="8" w:name="zSidhuvud2"/>
          <w:bookmarkEnd w:id="8"/>
          <w:r w:rsidRPr="00383BF0">
            <w:t>L</w:t>
          </w:r>
          <w:r>
            <w:t>antmäterimyndigheten</w:t>
          </w:r>
        </w:p>
      </w:tc>
      <w:bookmarkStart w:id="9" w:name="zRefDatum"/>
      <w:tc>
        <w:tcPr>
          <w:tcW w:w="1637" w:type="dxa"/>
          <w:shd w:val="clear" w:color="auto" w:fill="auto"/>
        </w:tcPr>
        <w:p w14:paraId="4441705C" w14:textId="795EC412" w:rsidR="008D77C9" w:rsidRPr="005C6C37" w:rsidRDefault="008D77C9" w:rsidP="005C6C37">
          <w:pPr>
            <w:rPr>
              <w:rFonts w:ascii="Verdana" w:hAnsi="Verdana"/>
              <w:sz w:val="18"/>
              <w:szCs w:val="18"/>
            </w:rPr>
          </w:pPr>
          <w:r w:rsidRPr="005C6C37">
            <w:rPr>
              <w:rFonts w:ascii="Verdana" w:hAnsi="Verdana"/>
              <w:sz w:val="18"/>
              <w:szCs w:val="18"/>
            </w:rPr>
            <w:fldChar w:fldCharType="begin"/>
          </w:r>
          <w:r w:rsidRPr="005C6C37">
            <w:rPr>
              <w:rFonts w:ascii="Verdana" w:hAnsi="Verdana"/>
              <w:sz w:val="18"/>
              <w:szCs w:val="18"/>
            </w:rPr>
            <w:instrText xml:space="preserve"> STYLEREF  Datum  \* MERGEFORMAT </w:instrText>
          </w:r>
          <w:r w:rsidRPr="005C6C37">
            <w:rPr>
              <w:rFonts w:ascii="Verdana" w:hAnsi="Verdana"/>
              <w:sz w:val="18"/>
              <w:szCs w:val="18"/>
            </w:rPr>
            <w:fldChar w:fldCharType="separate"/>
          </w:r>
          <w:r w:rsidR="00E54CAB">
            <w:rPr>
              <w:rFonts w:ascii="Verdana" w:hAnsi="Verdana"/>
              <w:noProof/>
              <w:sz w:val="18"/>
              <w:szCs w:val="18"/>
            </w:rPr>
            <w:t>2022-11-15</w:t>
          </w:r>
          <w:r w:rsidRPr="005C6C37">
            <w:rPr>
              <w:rFonts w:ascii="Verdana" w:hAnsi="Verdana"/>
              <w:sz w:val="18"/>
              <w:szCs w:val="18"/>
            </w:rPr>
            <w:fldChar w:fldCharType="end"/>
          </w:r>
          <w:bookmarkEnd w:id="9"/>
        </w:p>
      </w:tc>
      <w:bookmarkStart w:id="10" w:name="zAktbilaga2"/>
      <w:tc>
        <w:tcPr>
          <w:tcW w:w="3354" w:type="dxa"/>
          <w:shd w:val="clear" w:color="auto" w:fill="auto"/>
        </w:tcPr>
        <w:p w14:paraId="1D80488C" w14:textId="77777777" w:rsidR="008D77C9" w:rsidRPr="002F4959" w:rsidRDefault="008D77C9" w:rsidP="00913255">
          <w:pPr>
            <w:pStyle w:val="Aktbilaga2"/>
            <w:rPr>
              <w:szCs w:val="18"/>
            </w:rPr>
          </w:pPr>
          <w:r w:rsidRPr="002F4959">
            <w:rPr>
              <w:szCs w:val="18"/>
            </w:rPr>
            <w:fldChar w:fldCharType="begin"/>
          </w:r>
          <w:r w:rsidRPr="002F4959">
            <w:rPr>
              <w:szCs w:val="18"/>
            </w:rPr>
            <w:instrText xml:space="preserve"> REF  zAktbilaga  \* MERGEFORMAT </w:instrText>
          </w:r>
          <w:r w:rsidRPr="002F4959">
            <w:rPr>
              <w:szCs w:val="18"/>
            </w:rPr>
            <w:fldChar w:fldCharType="separate"/>
          </w:r>
          <w:r>
            <w:t>Aktbilaga</w:t>
          </w:r>
          <w:r w:rsidR="00E13A82">
            <w:t xml:space="preserve"> 248</w:t>
          </w:r>
          <w:r>
            <w:t xml:space="preserve">   </w:t>
          </w:r>
          <w:r w:rsidRPr="002F4959">
            <w:rPr>
              <w:szCs w:val="18"/>
            </w:rPr>
            <w:fldChar w:fldCharType="end"/>
          </w:r>
          <w:bookmarkEnd w:id="10"/>
        </w:p>
      </w:tc>
    </w:tr>
    <w:tr w:rsidR="008D77C9" w:rsidRPr="002F4959" w14:paraId="13B8DE6A" w14:textId="77777777" w:rsidTr="00913255">
      <w:tc>
        <w:tcPr>
          <w:tcW w:w="4654" w:type="dxa"/>
          <w:shd w:val="clear" w:color="auto" w:fill="auto"/>
        </w:tcPr>
        <w:p w14:paraId="11B63D1E" w14:textId="77777777" w:rsidR="008D77C9" w:rsidRPr="002F4959" w:rsidRDefault="008D77C9" w:rsidP="00913255">
          <w:pPr>
            <w:pStyle w:val="nr2"/>
            <w:rPr>
              <w:szCs w:val="18"/>
            </w:rPr>
          </w:pPr>
          <w:bookmarkStart w:id="11" w:name="lmMyndighet2"/>
          <w:bookmarkEnd w:id="11"/>
          <w:r>
            <w:rPr>
              <w:szCs w:val="18"/>
            </w:rPr>
            <w:t>Huddinge kommun</w:t>
          </w:r>
        </w:p>
      </w:tc>
      <w:tc>
        <w:tcPr>
          <w:tcW w:w="1637" w:type="dxa"/>
          <w:shd w:val="clear" w:color="auto" w:fill="auto"/>
        </w:tcPr>
        <w:p w14:paraId="175366EA" w14:textId="77777777" w:rsidR="008D77C9" w:rsidRPr="002F4959" w:rsidRDefault="008D77C9" w:rsidP="00913255">
          <w:pPr>
            <w:rPr>
              <w:rFonts w:ascii="Verdana" w:hAnsi="Verdana"/>
              <w:sz w:val="18"/>
              <w:szCs w:val="18"/>
            </w:rPr>
          </w:pPr>
        </w:p>
      </w:tc>
      <w:tc>
        <w:tcPr>
          <w:tcW w:w="3354" w:type="dxa"/>
          <w:shd w:val="clear" w:color="auto" w:fill="auto"/>
        </w:tcPr>
        <w:p w14:paraId="759FEFA1" w14:textId="410068CF" w:rsidR="008D77C9" w:rsidRPr="002F4959" w:rsidRDefault="008D77C9" w:rsidP="00913255">
          <w:pPr>
            <w:pStyle w:val="Sida2"/>
            <w:rPr>
              <w:szCs w:val="18"/>
            </w:rPr>
          </w:pPr>
          <w:r w:rsidRPr="00383BF0">
            <w:t xml:space="preserve">Sida </w:t>
          </w:r>
          <w:r w:rsidRPr="00383BF0">
            <w:fldChar w:fldCharType="begin"/>
          </w:r>
          <w:r w:rsidRPr="00383BF0">
            <w:instrText xml:space="preserve"> PAGE  \* MERGEFORMAT </w:instrText>
          </w:r>
          <w:r w:rsidRPr="00383BF0">
            <w:fldChar w:fldCharType="separate"/>
          </w:r>
          <w:r w:rsidR="00E54CAB">
            <w:rPr>
              <w:noProof/>
            </w:rPr>
            <w:t>3</w:t>
          </w:r>
          <w:r w:rsidRPr="00383BF0">
            <w:fldChar w:fldCharType="end"/>
          </w:r>
        </w:p>
      </w:tc>
    </w:tr>
    <w:bookmarkStart w:id="12" w:name="zRefAnr"/>
    <w:tr w:rsidR="008D77C9" w:rsidRPr="002F4959" w14:paraId="33DCDC9C" w14:textId="77777777" w:rsidTr="00913255">
      <w:tc>
        <w:tcPr>
          <w:tcW w:w="4654" w:type="dxa"/>
          <w:shd w:val="clear" w:color="auto" w:fill="auto"/>
        </w:tcPr>
        <w:p w14:paraId="363943C7" w14:textId="6843BE0E" w:rsidR="008D77C9" w:rsidRPr="002F4959" w:rsidRDefault="008D77C9" w:rsidP="00D57E4D">
          <w:pPr>
            <w:pStyle w:val="Sida2"/>
            <w:jc w:val="left"/>
            <w:rPr>
              <w:szCs w:val="18"/>
            </w:rPr>
          </w:pPr>
          <w:r>
            <w:fldChar w:fldCharType="begin"/>
          </w:r>
          <w:r>
            <w:instrText xml:space="preserve"> STYLEREF  Änr  \* MERGEFORMAT </w:instrText>
          </w:r>
          <w:r>
            <w:fldChar w:fldCharType="separate"/>
          </w:r>
          <w:r w:rsidR="00E54CAB">
            <w:rPr>
              <w:noProof/>
            </w:rPr>
            <w:t>AB197011</w:t>
          </w:r>
          <w:r>
            <w:fldChar w:fldCharType="end"/>
          </w:r>
          <w:bookmarkEnd w:id="12"/>
        </w:p>
      </w:tc>
      <w:tc>
        <w:tcPr>
          <w:tcW w:w="1637" w:type="dxa"/>
          <w:shd w:val="clear" w:color="auto" w:fill="auto"/>
        </w:tcPr>
        <w:p w14:paraId="4DE9F6C5" w14:textId="77777777" w:rsidR="008D77C9" w:rsidRPr="002F4959" w:rsidRDefault="008D77C9" w:rsidP="00913255">
          <w:pPr>
            <w:rPr>
              <w:rFonts w:ascii="Verdana" w:hAnsi="Verdana"/>
              <w:sz w:val="18"/>
              <w:szCs w:val="18"/>
            </w:rPr>
          </w:pPr>
        </w:p>
      </w:tc>
      <w:tc>
        <w:tcPr>
          <w:tcW w:w="3354" w:type="dxa"/>
          <w:shd w:val="clear" w:color="auto" w:fill="auto"/>
        </w:tcPr>
        <w:p w14:paraId="23ACB65D" w14:textId="77777777" w:rsidR="008D77C9" w:rsidRPr="002F4959" w:rsidRDefault="008D77C9" w:rsidP="00913255">
          <w:pPr>
            <w:pStyle w:val="Sida2"/>
            <w:rPr>
              <w:szCs w:val="18"/>
            </w:rPr>
          </w:pPr>
        </w:p>
      </w:tc>
    </w:tr>
  </w:tbl>
  <w:p w14:paraId="3B0829CF" w14:textId="77777777" w:rsidR="008D77C9" w:rsidRPr="00143726" w:rsidRDefault="008D77C9">
    <w:pPr>
      <w:rPr>
        <w:sz w:val="2"/>
      </w:rPr>
    </w:pPr>
  </w:p>
  <w:p w14:paraId="4338BB92" w14:textId="77777777" w:rsidR="00264FD2" w:rsidRPr="00693625" w:rsidRDefault="00264FD2" w:rsidP="006936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4" w:type="dxa"/>
        <w:right w:w="74" w:type="dxa"/>
      </w:tblCellMar>
      <w:tblLook w:val="04A0" w:firstRow="1" w:lastRow="0" w:firstColumn="1" w:lastColumn="0" w:noHBand="0" w:noVBand="1"/>
    </w:tblPr>
    <w:tblGrid>
      <w:gridCol w:w="5674"/>
      <w:gridCol w:w="3961"/>
    </w:tblGrid>
    <w:tr w:rsidR="008D77C9" w14:paraId="369F0F8F" w14:textId="77777777" w:rsidTr="0025331A">
      <w:tc>
        <w:tcPr>
          <w:tcW w:w="5674" w:type="dxa"/>
          <w:vMerge w:val="restart"/>
          <w:shd w:val="clear" w:color="auto" w:fill="auto"/>
        </w:tcPr>
        <w:p w14:paraId="1C8941D6" w14:textId="77777777" w:rsidR="008D77C9" w:rsidRPr="003D38A5" w:rsidRDefault="008D77C9" w:rsidP="0025331A">
          <w:pPr>
            <w:pStyle w:val="Myndighet"/>
            <w:rPr>
              <w:noProof/>
              <w:szCs w:val="24"/>
            </w:rPr>
          </w:pPr>
          <w:bookmarkStart w:id="13" w:name="zSidhuvud1_Aktbilaga"/>
          <w:bookmarkEnd w:id="13"/>
          <w:r w:rsidRPr="003D38A5">
            <w:rPr>
              <w:noProof/>
              <w:szCs w:val="24"/>
            </w:rPr>
            <w:t>Lantmäterimyndigheten</w:t>
          </w:r>
        </w:p>
        <w:p w14:paraId="58AF7BC4" w14:textId="77777777" w:rsidR="008D77C9" w:rsidRPr="003D38A5" w:rsidRDefault="008D77C9" w:rsidP="0025331A">
          <w:pPr>
            <w:pStyle w:val="Myndighet"/>
            <w:rPr>
              <w:b w:val="0"/>
              <w:sz w:val="22"/>
            </w:rPr>
          </w:pPr>
          <w:bookmarkStart w:id="14" w:name="lmMyndighet1"/>
          <w:bookmarkEnd w:id="14"/>
          <w:r>
            <w:rPr>
              <w:b w:val="0"/>
              <w:sz w:val="22"/>
            </w:rPr>
            <w:t>Huddinge kommun</w:t>
          </w:r>
        </w:p>
      </w:tc>
      <w:tc>
        <w:tcPr>
          <w:tcW w:w="3961" w:type="dxa"/>
          <w:shd w:val="clear" w:color="auto" w:fill="auto"/>
        </w:tcPr>
        <w:p w14:paraId="5F2C03EA" w14:textId="77777777" w:rsidR="008D77C9" w:rsidRDefault="008D77C9" w:rsidP="0025331A">
          <w:pPr>
            <w:pStyle w:val="Aktbilaga"/>
            <w:framePr w:wrap="around"/>
          </w:pPr>
          <w:bookmarkStart w:id="15" w:name="zAktbilaga"/>
          <w:r>
            <w:t>Aktbilaga</w:t>
          </w:r>
          <w:r w:rsidR="00E13A82">
            <w:t xml:space="preserve"> 248</w:t>
          </w:r>
          <w:r>
            <w:t xml:space="preserve"> </w:t>
          </w:r>
          <w:bookmarkStart w:id="16" w:name="Aktbilaga"/>
          <w:bookmarkEnd w:id="16"/>
          <w:r>
            <w:t xml:space="preserve">  </w:t>
          </w:r>
          <w:bookmarkEnd w:id="15"/>
        </w:p>
      </w:tc>
    </w:tr>
    <w:tr w:rsidR="008D77C9" w14:paraId="2E2221F2" w14:textId="77777777" w:rsidTr="0025331A">
      <w:tc>
        <w:tcPr>
          <w:tcW w:w="5674" w:type="dxa"/>
          <w:vMerge/>
          <w:shd w:val="clear" w:color="auto" w:fill="auto"/>
        </w:tcPr>
        <w:p w14:paraId="0F24BBD7" w14:textId="77777777" w:rsidR="008D77C9" w:rsidRPr="00F75350" w:rsidRDefault="008D77C9" w:rsidP="0025331A">
          <w:pPr>
            <w:rPr>
              <w:rFonts w:ascii="Verdana" w:hAnsi="Verdana"/>
              <w:sz w:val="18"/>
              <w:szCs w:val="18"/>
            </w:rPr>
          </w:pPr>
        </w:p>
      </w:tc>
      <w:tc>
        <w:tcPr>
          <w:tcW w:w="3961" w:type="dxa"/>
          <w:shd w:val="clear" w:color="auto" w:fill="auto"/>
        </w:tcPr>
        <w:p w14:paraId="0F46E73F" w14:textId="57E655F3" w:rsidR="008D77C9" w:rsidRDefault="008D77C9" w:rsidP="0025331A">
          <w:pPr>
            <w:pStyle w:val="Sida"/>
            <w:framePr w:wrap="around"/>
          </w:pPr>
          <w:r>
            <w:t xml:space="preserve">Sida </w:t>
          </w:r>
          <w:r>
            <w:fldChar w:fldCharType="begin"/>
          </w:r>
          <w:r>
            <w:instrText>PAGE   \* MERGEFORMAT</w:instrText>
          </w:r>
          <w:r>
            <w:fldChar w:fldCharType="separate"/>
          </w:r>
          <w:r w:rsidR="00E54CAB">
            <w:rPr>
              <w:noProof/>
            </w:rPr>
            <w:t>1</w:t>
          </w:r>
          <w:r>
            <w:fldChar w:fldCharType="end"/>
          </w:r>
        </w:p>
      </w:tc>
    </w:tr>
    <w:tr w:rsidR="008D77C9" w14:paraId="106CE2C8" w14:textId="77777777" w:rsidTr="0025331A">
      <w:tc>
        <w:tcPr>
          <w:tcW w:w="5674" w:type="dxa"/>
          <w:vMerge/>
          <w:shd w:val="clear" w:color="auto" w:fill="auto"/>
        </w:tcPr>
        <w:p w14:paraId="6E7D1462" w14:textId="77777777" w:rsidR="008D77C9" w:rsidRPr="00F75350" w:rsidRDefault="008D77C9" w:rsidP="0025331A">
          <w:pPr>
            <w:rPr>
              <w:rFonts w:ascii="Verdana" w:hAnsi="Verdana"/>
              <w:sz w:val="18"/>
              <w:szCs w:val="18"/>
            </w:rPr>
          </w:pPr>
        </w:p>
      </w:tc>
      <w:tc>
        <w:tcPr>
          <w:tcW w:w="3961" w:type="dxa"/>
          <w:shd w:val="clear" w:color="auto" w:fill="auto"/>
        </w:tcPr>
        <w:p w14:paraId="4F83DAC7" w14:textId="77777777" w:rsidR="008D77C9" w:rsidRDefault="008D77C9" w:rsidP="0025331A">
          <w:pPr>
            <w:pStyle w:val="Akt"/>
          </w:pPr>
        </w:p>
      </w:tc>
    </w:tr>
  </w:tbl>
  <w:p w14:paraId="3C44C801" w14:textId="77777777" w:rsidR="008D77C9" w:rsidRPr="00301A32" w:rsidRDefault="008D77C9">
    <w:pPr>
      <w:rPr>
        <w:sz w:val="2"/>
      </w:rPr>
    </w:pPr>
  </w:p>
  <w:p w14:paraId="35B9B4CB" w14:textId="77777777" w:rsidR="00A53AA0" w:rsidRDefault="00A53A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B4AB" w14:textId="77777777" w:rsidR="002A463E" w:rsidRPr="00693625" w:rsidRDefault="002A463E" w:rsidP="00693625">
    <w:pPr>
      <w:rPr>
        <w:sz w:val="2"/>
        <w:szCs w:val="2"/>
      </w:rPr>
    </w:pPr>
  </w:p>
  <w:p w14:paraId="17D70586" w14:textId="77777777" w:rsidR="002A463E" w:rsidRPr="00693625" w:rsidRDefault="002A463E" w:rsidP="0069362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EFB7" w14:textId="77777777" w:rsidR="00F3574F" w:rsidRPr="00693625" w:rsidRDefault="00F3574F" w:rsidP="00693625">
    <w:pPr>
      <w:rPr>
        <w:sz w:val="2"/>
        <w:szCs w:val="2"/>
      </w:rPr>
    </w:pPr>
  </w:p>
  <w:p w14:paraId="102729BC" w14:textId="77777777" w:rsidR="00F3574F" w:rsidRPr="00693625" w:rsidRDefault="00F3574F" w:rsidP="006936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23F25"/>
    <w:multiLevelType w:val="hybridMultilevel"/>
    <w:tmpl w:val="4D865C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D2365AA"/>
    <w:multiLevelType w:val="singleLevel"/>
    <w:tmpl w:val="8836252C"/>
    <w:lvl w:ilvl="0">
      <w:start w:val="1"/>
      <w:numFmt w:val="bullet"/>
      <w:pStyle w:val="Fullmakt"/>
      <w:lvlText w:val=""/>
      <w:lvlJc w:val="left"/>
      <w:pPr>
        <w:tabs>
          <w:tab w:val="num" w:pos="360"/>
        </w:tabs>
        <w:ind w:left="170" w:hanging="170"/>
      </w:pPr>
      <w:rPr>
        <w:rFonts w:ascii="Symbol" w:hAnsi="Symbol" w:hint="default"/>
        <w:sz w:val="20"/>
      </w:rPr>
    </w:lvl>
  </w:abstractNum>
  <w:abstractNum w:abstractNumId="3" w15:restartNumberingAfterBreak="0">
    <w:nsid w:val="51F979C9"/>
    <w:multiLevelType w:val="multilevel"/>
    <w:tmpl w:val="FFFFFFFF"/>
    <w:lvl w:ilvl="0">
      <w:numFmt w:val="decimal"/>
      <w:lvlText w:val="*"/>
      <w:lvlJc w:val="left"/>
      <w:rPr>
        <w:rFonts w:ascii="Symbol" w:hAnsi="Symbo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433245"/>
    <w:multiLevelType w:val="singleLevel"/>
    <w:tmpl w:val="7C1EF07E"/>
    <w:lvl w:ilvl="0">
      <w:start w:val="1"/>
      <w:numFmt w:val="bullet"/>
      <w:pStyle w:val="Upprkning"/>
      <w:lvlText w:val=""/>
      <w:lvlJc w:val="left"/>
      <w:pPr>
        <w:tabs>
          <w:tab w:val="num" w:pos="360"/>
        </w:tabs>
        <w:ind w:left="284" w:hanging="284"/>
      </w:pPr>
      <w:rPr>
        <w:rFonts w:ascii="Symbol" w:hAnsi="Symbol" w:hint="default"/>
      </w:rPr>
    </w:lvl>
  </w:abstractNum>
  <w:abstractNum w:abstractNumId="5" w15:restartNumberingAfterBreak="0">
    <w:nsid w:val="77C50AB7"/>
    <w:multiLevelType w:val="singleLevel"/>
    <w:tmpl w:val="8836252C"/>
    <w:lvl w:ilvl="0">
      <w:start w:val="1"/>
      <w:numFmt w:val="bullet"/>
      <w:lvlText w:val=""/>
      <w:lvlJc w:val="left"/>
      <w:pPr>
        <w:tabs>
          <w:tab w:val="num" w:pos="360"/>
        </w:tabs>
        <w:ind w:left="170" w:hanging="170"/>
      </w:pPr>
      <w:rPr>
        <w:rFonts w:ascii="Symbol" w:hAnsi="Symbol" w:hint="default"/>
        <w:sz w:val="20"/>
      </w:rPr>
    </w:lvl>
  </w:abstractNum>
  <w:abstractNum w:abstractNumId="6" w15:restartNumberingAfterBreak="0">
    <w:nsid w:val="79F0476E"/>
    <w:multiLevelType w:val="singleLevel"/>
    <w:tmpl w:val="8836252C"/>
    <w:lvl w:ilvl="0">
      <w:start w:val="1"/>
      <w:numFmt w:val="bullet"/>
      <w:lvlText w:val=""/>
      <w:lvlJc w:val="left"/>
      <w:pPr>
        <w:tabs>
          <w:tab w:val="num" w:pos="360"/>
        </w:tabs>
        <w:ind w:left="170" w:hanging="17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Tms Rmn" w:hAnsi="Tms Rmn" w:hint="default"/>
        </w:rPr>
      </w:lvl>
    </w:lvlOverride>
  </w:num>
  <w:num w:numId="3">
    <w:abstractNumId w:val="4"/>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C9"/>
    <w:rsid w:val="00003A7D"/>
    <w:rsid w:val="00010569"/>
    <w:rsid w:val="00021425"/>
    <w:rsid w:val="00023C96"/>
    <w:rsid w:val="000357C8"/>
    <w:rsid w:val="000515E3"/>
    <w:rsid w:val="000721B7"/>
    <w:rsid w:val="00075BEA"/>
    <w:rsid w:val="000807C6"/>
    <w:rsid w:val="00093491"/>
    <w:rsid w:val="00093907"/>
    <w:rsid w:val="000B4F80"/>
    <w:rsid w:val="000E0B30"/>
    <w:rsid w:val="00117DB4"/>
    <w:rsid w:val="00120849"/>
    <w:rsid w:val="001217E0"/>
    <w:rsid w:val="0012328C"/>
    <w:rsid w:val="00137045"/>
    <w:rsid w:val="0014785C"/>
    <w:rsid w:val="00154150"/>
    <w:rsid w:val="0015510F"/>
    <w:rsid w:val="00157069"/>
    <w:rsid w:val="0016016F"/>
    <w:rsid w:val="00162D7C"/>
    <w:rsid w:val="00162DB7"/>
    <w:rsid w:val="00171578"/>
    <w:rsid w:val="00174E85"/>
    <w:rsid w:val="0018457D"/>
    <w:rsid w:val="00185EF2"/>
    <w:rsid w:val="00196F00"/>
    <w:rsid w:val="001C5679"/>
    <w:rsid w:val="001D4B40"/>
    <w:rsid w:val="001D5BBB"/>
    <w:rsid w:val="001E0523"/>
    <w:rsid w:val="001E70FD"/>
    <w:rsid w:val="001F301D"/>
    <w:rsid w:val="00212395"/>
    <w:rsid w:val="00215727"/>
    <w:rsid w:val="00227D7C"/>
    <w:rsid w:val="002443A3"/>
    <w:rsid w:val="00246788"/>
    <w:rsid w:val="002571C5"/>
    <w:rsid w:val="002610E6"/>
    <w:rsid w:val="00264FD2"/>
    <w:rsid w:val="00267A6C"/>
    <w:rsid w:val="00286D47"/>
    <w:rsid w:val="0029584B"/>
    <w:rsid w:val="002A463E"/>
    <w:rsid w:val="002B1EC7"/>
    <w:rsid w:val="002B42F7"/>
    <w:rsid w:val="002D6D96"/>
    <w:rsid w:val="002F7490"/>
    <w:rsid w:val="00307F64"/>
    <w:rsid w:val="00311418"/>
    <w:rsid w:val="00311E30"/>
    <w:rsid w:val="003130A1"/>
    <w:rsid w:val="003157C6"/>
    <w:rsid w:val="00315F95"/>
    <w:rsid w:val="00322913"/>
    <w:rsid w:val="003250A9"/>
    <w:rsid w:val="00326EF4"/>
    <w:rsid w:val="003350CC"/>
    <w:rsid w:val="00361E9F"/>
    <w:rsid w:val="003708B5"/>
    <w:rsid w:val="003772D1"/>
    <w:rsid w:val="003A6474"/>
    <w:rsid w:val="003B0B6E"/>
    <w:rsid w:val="003B580E"/>
    <w:rsid w:val="003C5811"/>
    <w:rsid w:val="003C6A56"/>
    <w:rsid w:val="003D4936"/>
    <w:rsid w:val="003D4A3E"/>
    <w:rsid w:val="003D6B2B"/>
    <w:rsid w:val="003F026C"/>
    <w:rsid w:val="00407CCD"/>
    <w:rsid w:val="00412627"/>
    <w:rsid w:val="004201F1"/>
    <w:rsid w:val="00430C74"/>
    <w:rsid w:val="00443FAB"/>
    <w:rsid w:val="0046538D"/>
    <w:rsid w:val="00467CF2"/>
    <w:rsid w:val="004747CE"/>
    <w:rsid w:val="00481411"/>
    <w:rsid w:val="004833F4"/>
    <w:rsid w:val="00484AA9"/>
    <w:rsid w:val="004C27A2"/>
    <w:rsid w:val="004C3DB6"/>
    <w:rsid w:val="004D4000"/>
    <w:rsid w:val="004D600A"/>
    <w:rsid w:val="005000B2"/>
    <w:rsid w:val="00503CDE"/>
    <w:rsid w:val="0051296B"/>
    <w:rsid w:val="00522FE1"/>
    <w:rsid w:val="00541BFE"/>
    <w:rsid w:val="00556B0A"/>
    <w:rsid w:val="005747CF"/>
    <w:rsid w:val="005808D2"/>
    <w:rsid w:val="00587BB0"/>
    <w:rsid w:val="0059130F"/>
    <w:rsid w:val="00594569"/>
    <w:rsid w:val="00595B8D"/>
    <w:rsid w:val="005A6962"/>
    <w:rsid w:val="005A7DCC"/>
    <w:rsid w:val="005C0083"/>
    <w:rsid w:val="005C4D56"/>
    <w:rsid w:val="005C6C72"/>
    <w:rsid w:val="005D289F"/>
    <w:rsid w:val="005E3851"/>
    <w:rsid w:val="005E5C66"/>
    <w:rsid w:val="005F11EE"/>
    <w:rsid w:val="005F544D"/>
    <w:rsid w:val="005F743F"/>
    <w:rsid w:val="0060294D"/>
    <w:rsid w:val="006237BC"/>
    <w:rsid w:val="00627F9F"/>
    <w:rsid w:val="006403C3"/>
    <w:rsid w:val="00642C51"/>
    <w:rsid w:val="00643046"/>
    <w:rsid w:val="00643076"/>
    <w:rsid w:val="0067230E"/>
    <w:rsid w:val="00680A67"/>
    <w:rsid w:val="00680B8D"/>
    <w:rsid w:val="00687003"/>
    <w:rsid w:val="00687504"/>
    <w:rsid w:val="00693625"/>
    <w:rsid w:val="0069598C"/>
    <w:rsid w:val="006A56AA"/>
    <w:rsid w:val="006D6FED"/>
    <w:rsid w:val="006E5193"/>
    <w:rsid w:val="006E529B"/>
    <w:rsid w:val="00711BBB"/>
    <w:rsid w:val="00736721"/>
    <w:rsid w:val="0074328E"/>
    <w:rsid w:val="00766B11"/>
    <w:rsid w:val="007746E6"/>
    <w:rsid w:val="00781207"/>
    <w:rsid w:val="00784B66"/>
    <w:rsid w:val="00790E92"/>
    <w:rsid w:val="007915AA"/>
    <w:rsid w:val="00791A69"/>
    <w:rsid w:val="00795962"/>
    <w:rsid w:val="007A1D70"/>
    <w:rsid w:val="007A3385"/>
    <w:rsid w:val="007B557D"/>
    <w:rsid w:val="007D1763"/>
    <w:rsid w:val="007D4911"/>
    <w:rsid w:val="00813B0A"/>
    <w:rsid w:val="00816D9A"/>
    <w:rsid w:val="0083581C"/>
    <w:rsid w:val="00840478"/>
    <w:rsid w:val="00840728"/>
    <w:rsid w:val="00853C59"/>
    <w:rsid w:val="008754B6"/>
    <w:rsid w:val="00881EDC"/>
    <w:rsid w:val="008D2B23"/>
    <w:rsid w:val="008D445A"/>
    <w:rsid w:val="008D77C9"/>
    <w:rsid w:val="008E4244"/>
    <w:rsid w:val="008E4310"/>
    <w:rsid w:val="008F0C88"/>
    <w:rsid w:val="00917D32"/>
    <w:rsid w:val="00925AAF"/>
    <w:rsid w:val="009279A2"/>
    <w:rsid w:val="00932EE2"/>
    <w:rsid w:val="009748E9"/>
    <w:rsid w:val="00982076"/>
    <w:rsid w:val="009874AA"/>
    <w:rsid w:val="0099055D"/>
    <w:rsid w:val="00991B17"/>
    <w:rsid w:val="00991E25"/>
    <w:rsid w:val="009A52D3"/>
    <w:rsid w:val="009B256F"/>
    <w:rsid w:val="009C75FE"/>
    <w:rsid w:val="009E4054"/>
    <w:rsid w:val="009E6918"/>
    <w:rsid w:val="009F2856"/>
    <w:rsid w:val="009F4584"/>
    <w:rsid w:val="00A10AAE"/>
    <w:rsid w:val="00A16A12"/>
    <w:rsid w:val="00A249FF"/>
    <w:rsid w:val="00A312FD"/>
    <w:rsid w:val="00A450CA"/>
    <w:rsid w:val="00A47ADD"/>
    <w:rsid w:val="00A53AA0"/>
    <w:rsid w:val="00A560FF"/>
    <w:rsid w:val="00A85C3E"/>
    <w:rsid w:val="00A864D9"/>
    <w:rsid w:val="00A87F35"/>
    <w:rsid w:val="00AB24B5"/>
    <w:rsid w:val="00AC54A3"/>
    <w:rsid w:val="00AD168B"/>
    <w:rsid w:val="00AD7D7C"/>
    <w:rsid w:val="00B01938"/>
    <w:rsid w:val="00B16DB5"/>
    <w:rsid w:val="00B43BA7"/>
    <w:rsid w:val="00B46362"/>
    <w:rsid w:val="00B65973"/>
    <w:rsid w:val="00B76749"/>
    <w:rsid w:val="00B876A1"/>
    <w:rsid w:val="00BA79A1"/>
    <w:rsid w:val="00BA7F40"/>
    <w:rsid w:val="00BB13B5"/>
    <w:rsid w:val="00BB1D58"/>
    <w:rsid w:val="00BB22E7"/>
    <w:rsid w:val="00BB2E42"/>
    <w:rsid w:val="00BB4896"/>
    <w:rsid w:val="00BD554B"/>
    <w:rsid w:val="00BE0C49"/>
    <w:rsid w:val="00BF22DC"/>
    <w:rsid w:val="00BF2BFA"/>
    <w:rsid w:val="00C25590"/>
    <w:rsid w:val="00C26BA9"/>
    <w:rsid w:val="00C65152"/>
    <w:rsid w:val="00C713A3"/>
    <w:rsid w:val="00C73FF5"/>
    <w:rsid w:val="00C9024B"/>
    <w:rsid w:val="00CC6967"/>
    <w:rsid w:val="00CD14DA"/>
    <w:rsid w:val="00D057AB"/>
    <w:rsid w:val="00D1465B"/>
    <w:rsid w:val="00D17044"/>
    <w:rsid w:val="00D27FD9"/>
    <w:rsid w:val="00D32331"/>
    <w:rsid w:val="00D52230"/>
    <w:rsid w:val="00D65E85"/>
    <w:rsid w:val="00D970C6"/>
    <w:rsid w:val="00DB1B4A"/>
    <w:rsid w:val="00DB6971"/>
    <w:rsid w:val="00DC24AE"/>
    <w:rsid w:val="00DF687C"/>
    <w:rsid w:val="00E11979"/>
    <w:rsid w:val="00E13A82"/>
    <w:rsid w:val="00E20C94"/>
    <w:rsid w:val="00E21A6A"/>
    <w:rsid w:val="00E22E74"/>
    <w:rsid w:val="00E22FC8"/>
    <w:rsid w:val="00E31610"/>
    <w:rsid w:val="00E4159A"/>
    <w:rsid w:val="00E533F8"/>
    <w:rsid w:val="00E54CAB"/>
    <w:rsid w:val="00E577C1"/>
    <w:rsid w:val="00E67926"/>
    <w:rsid w:val="00E7208A"/>
    <w:rsid w:val="00E75EFA"/>
    <w:rsid w:val="00E84AD8"/>
    <w:rsid w:val="00EB66EF"/>
    <w:rsid w:val="00ED000A"/>
    <w:rsid w:val="00ED0EFC"/>
    <w:rsid w:val="00ED44CC"/>
    <w:rsid w:val="00EF6FC0"/>
    <w:rsid w:val="00F01A42"/>
    <w:rsid w:val="00F2467F"/>
    <w:rsid w:val="00F343EC"/>
    <w:rsid w:val="00F3574F"/>
    <w:rsid w:val="00F35F53"/>
    <w:rsid w:val="00F4693F"/>
    <w:rsid w:val="00F56DCA"/>
    <w:rsid w:val="00F610F4"/>
    <w:rsid w:val="00F66271"/>
    <w:rsid w:val="00F81433"/>
    <w:rsid w:val="00F878F3"/>
    <w:rsid w:val="00F96736"/>
    <w:rsid w:val="00FB4438"/>
    <w:rsid w:val="00FB66E3"/>
    <w:rsid w:val="00FC3449"/>
    <w:rsid w:val="00FE2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5FB9"/>
  <w15:docId w15:val="{C1C7E6F7-133B-4CB2-91D2-6BBB21E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C713A3"/>
    <w:pPr>
      <w:spacing w:line="200" w:lineRule="atLeast"/>
      <w:jc w:val="center"/>
    </w:pPr>
    <w:rPr>
      <w:rFonts w:ascii="Verdana" w:hAnsi="Verdana"/>
      <w:spacing w:val="10"/>
      <w:sz w:val="14"/>
    </w:rPr>
  </w:style>
  <w:style w:type="paragraph" w:styleId="Sidhuvud">
    <w:name w:val="header"/>
    <w:basedOn w:val="Normal"/>
    <w:link w:val="SidhuvudChar"/>
    <w:rsid w:val="00ED000A"/>
    <w:pPr>
      <w:spacing w:after="120"/>
    </w:pPr>
    <w:rPr>
      <w:rFonts w:ascii="Verdana" w:hAnsi="Verdana"/>
    </w:rPr>
  </w:style>
  <w:style w:type="paragraph" w:styleId="Datum">
    <w:name w:val="Date"/>
    <w:basedOn w:val="Normal"/>
    <w:next w:val="Normal"/>
    <w:link w:val="DatumChar"/>
    <w:pPr>
      <w:spacing w:after="60"/>
    </w:pPr>
  </w:style>
  <w:style w:type="paragraph" w:customStyle="1" w:styleId="nr">
    <w:name w:val="Änr"/>
    <w:basedOn w:val="nrrrubrik"/>
    <w:next w:val="nrrrubrik"/>
    <w:pPr>
      <w:spacing w:after="60"/>
    </w:pPr>
    <w:rPr>
      <w:rFonts w:ascii="Book Antiqua" w:hAnsi="Book Antiqua"/>
      <w:sz w:val="24"/>
    </w:rPr>
  </w:style>
  <w:style w:type="paragraph" w:customStyle="1" w:styleId="nrrrubrik">
    <w:name w:val="Änrrrubrik"/>
    <w:basedOn w:val="Normal"/>
    <w:next w:val="nr"/>
    <w:rsid w:val="00A10AAE"/>
    <w:pPr>
      <w:keepNext/>
    </w:pPr>
    <w:rPr>
      <w:rFonts w:ascii="Verdana" w:hAnsi="Verdana"/>
      <w:sz w:val="18"/>
    </w:rPr>
  </w:style>
  <w:style w:type="paragraph" w:customStyle="1" w:styleId="Adressat">
    <w:name w:val="Adressat"/>
    <w:basedOn w:val="Normal"/>
    <w:rsid w:val="00F01A42"/>
    <w:pPr>
      <w:framePr w:w="3793" w:h="1588" w:hRule="exact" w:wrap="around" w:vAnchor="page" w:hAnchor="page" w:x="6804" w:y="2269"/>
      <w:tabs>
        <w:tab w:val="left" w:pos="1134"/>
        <w:tab w:val="left" w:pos="2268"/>
        <w:tab w:val="left" w:pos="3402"/>
        <w:tab w:val="left" w:pos="4536"/>
        <w:tab w:val="left" w:pos="5670"/>
      </w:tabs>
      <w:ind w:left="57"/>
    </w:pPr>
    <w:rPr>
      <w:rFonts w:ascii="Verdana" w:hAnsi="Verdana"/>
      <w:sz w:val="18"/>
    </w:rPr>
  </w:style>
  <w:style w:type="paragraph" w:customStyle="1" w:styleId="Dold">
    <w:name w:val="Dold"/>
    <w:basedOn w:val="Normal"/>
    <w:pPr>
      <w:tabs>
        <w:tab w:val="left" w:pos="1134"/>
        <w:tab w:val="left" w:pos="2268"/>
        <w:tab w:val="left" w:pos="3402"/>
        <w:tab w:val="left" w:pos="4536"/>
        <w:tab w:val="left" w:pos="5670"/>
      </w:tabs>
    </w:pPr>
    <w:rPr>
      <w:vanish/>
      <w:color w:val="FF0000"/>
      <w:sz w:val="18"/>
    </w:rPr>
  </w:style>
  <w:style w:type="paragraph" w:customStyle="1" w:styleId="Sida">
    <w:name w:val="Sida"/>
    <w:basedOn w:val="Normal"/>
    <w:rsid w:val="00215727"/>
    <w:pPr>
      <w:framePr w:w="1418" w:hSpace="142" w:vSpace="142" w:wrap="around" w:vAnchor="page" w:hAnchor="margin" w:xAlign="right" w:y="1362"/>
      <w:tabs>
        <w:tab w:val="left" w:pos="1134"/>
        <w:tab w:val="left" w:pos="2268"/>
        <w:tab w:val="left" w:pos="3402"/>
        <w:tab w:val="left" w:pos="4536"/>
        <w:tab w:val="left" w:pos="5670"/>
      </w:tabs>
      <w:jc w:val="right"/>
    </w:pPr>
    <w:rPr>
      <w:rFonts w:ascii="Verdana" w:hAnsi="Verdana"/>
      <w:sz w:val="18"/>
    </w:rPr>
  </w:style>
  <w:style w:type="paragraph" w:customStyle="1" w:styleId="Sida2">
    <w:name w:val="Sida2"/>
    <w:basedOn w:val="Datum"/>
    <w:rsid w:val="00215727"/>
    <w:pPr>
      <w:spacing w:after="0"/>
      <w:jc w:val="right"/>
    </w:pPr>
    <w:rPr>
      <w:rFonts w:ascii="Verdana" w:hAnsi="Verdana"/>
      <w:sz w:val="18"/>
    </w:rPr>
  </w:style>
  <w:style w:type="paragraph" w:customStyle="1" w:styleId="BlankettID">
    <w:name w:val="BlankettID"/>
    <w:basedOn w:val="DokId"/>
    <w:rsid w:val="00F610F4"/>
    <w:pPr>
      <w:jc w:val="right"/>
    </w:pPr>
    <w:rPr>
      <w:i w:val="0"/>
    </w:rPr>
  </w:style>
  <w:style w:type="paragraph" w:customStyle="1" w:styleId="DokId">
    <w:name w:val="DokId"/>
    <w:basedOn w:val="Sidfot"/>
    <w:rsid w:val="008E4244"/>
    <w:pPr>
      <w:spacing w:line="240" w:lineRule="auto"/>
      <w:jc w:val="left"/>
    </w:pPr>
    <w:rPr>
      <w:i/>
      <w:caps/>
      <w:sz w:val="10"/>
    </w:rPr>
  </w:style>
  <w:style w:type="paragraph" w:customStyle="1" w:styleId="Text">
    <w:name w:val="Text"/>
    <w:basedOn w:val="Normal"/>
    <w:pPr>
      <w:tabs>
        <w:tab w:val="left" w:pos="1134"/>
        <w:tab w:val="left" w:pos="2268"/>
        <w:tab w:val="left" w:pos="3402"/>
        <w:tab w:val="left" w:pos="4536"/>
        <w:tab w:val="left" w:pos="5670"/>
      </w:tabs>
      <w:spacing w:after="120"/>
      <w:ind w:left="1985"/>
    </w:pPr>
  </w:style>
  <w:style w:type="paragraph" w:customStyle="1" w:styleId="Ln">
    <w:name w:val="Län"/>
    <w:basedOn w:val="Logotyp"/>
    <w:pPr>
      <w:spacing w:before="40" w:line="240" w:lineRule="auto"/>
      <w:ind w:left="57"/>
      <w:jc w:val="center"/>
    </w:pPr>
    <w:rPr>
      <w:spacing w:val="35"/>
      <w:sz w:val="10"/>
    </w:rPr>
  </w:style>
  <w:style w:type="paragraph" w:customStyle="1" w:styleId="Logotyp">
    <w:name w:val="Logotyp"/>
    <w:basedOn w:val="Normal"/>
    <w:next w:val="Ln"/>
    <w:rsid w:val="00315F95"/>
    <w:pPr>
      <w:tabs>
        <w:tab w:val="left" w:pos="1134"/>
        <w:tab w:val="left" w:pos="2268"/>
        <w:tab w:val="left" w:pos="3402"/>
        <w:tab w:val="left" w:pos="4536"/>
        <w:tab w:val="left" w:pos="5670"/>
      </w:tabs>
      <w:spacing w:before="30" w:line="240" w:lineRule="exact"/>
    </w:pPr>
    <w:rPr>
      <w:rFonts w:ascii="Verdana" w:hAnsi="Verdana"/>
      <w:caps/>
    </w:rPr>
  </w:style>
  <w:style w:type="paragraph" w:customStyle="1" w:styleId="Myndighet2">
    <w:name w:val="Myndighet2"/>
    <w:basedOn w:val="Normal"/>
    <w:rsid w:val="002443A3"/>
    <w:rPr>
      <w:rFonts w:ascii="Verdana" w:hAnsi="Verdana"/>
      <w:sz w:val="22"/>
    </w:rPr>
  </w:style>
  <w:style w:type="paragraph" w:customStyle="1" w:styleId="Myndighet">
    <w:name w:val="Myndighet"/>
    <w:basedOn w:val="Normal"/>
    <w:rsid w:val="00D17044"/>
    <w:pPr>
      <w:keepNext/>
      <w:tabs>
        <w:tab w:val="left" w:pos="1134"/>
        <w:tab w:val="left" w:pos="2268"/>
        <w:tab w:val="left" w:pos="3402"/>
        <w:tab w:val="left" w:pos="4536"/>
        <w:tab w:val="left" w:pos="5670"/>
      </w:tabs>
    </w:pPr>
    <w:rPr>
      <w:rFonts w:ascii="Verdana" w:hAnsi="Verdana"/>
      <w:b/>
    </w:rPr>
  </w:style>
  <w:style w:type="paragraph" w:customStyle="1" w:styleId="Aktbilaga">
    <w:name w:val="Aktbilaga"/>
    <w:basedOn w:val="Sida"/>
    <w:next w:val="Sida"/>
    <w:rsid w:val="008F0C88"/>
    <w:pPr>
      <w:framePr w:wrap="around" w:y="1640"/>
    </w:pPr>
  </w:style>
  <w:style w:type="paragraph" w:customStyle="1" w:styleId="Doknamn">
    <w:name w:val="Doknamn"/>
    <w:basedOn w:val="Normal"/>
    <w:next w:val="Datum"/>
    <w:rsid w:val="00813B0A"/>
    <w:pPr>
      <w:spacing w:after="60"/>
    </w:pPr>
    <w:rPr>
      <w:rFonts w:ascii="Verdana" w:hAnsi="Verdana"/>
      <w:b/>
    </w:rPr>
  </w:style>
  <w:style w:type="paragraph" w:customStyle="1" w:styleId="Tabell-sidrubrik">
    <w:name w:val="Tabell-sidrubrik"/>
    <w:basedOn w:val="Normal"/>
    <w:rsid w:val="004833F4"/>
    <w:pPr>
      <w:spacing w:before="120" w:after="120"/>
    </w:pPr>
    <w:rPr>
      <w:rFonts w:ascii="Verdana" w:hAnsi="Verdana"/>
      <w:sz w:val="18"/>
    </w:rPr>
  </w:style>
  <w:style w:type="paragraph" w:customStyle="1" w:styleId="Handlggare">
    <w:name w:val="Handläggare"/>
    <w:basedOn w:val="nrrrubrik"/>
    <w:next w:val="nr"/>
  </w:style>
  <w:style w:type="paragraph" w:customStyle="1" w:styleId="Handlnamn">
    <w:name w:val="Handl.namn"/>
    <w:basedOn w:val="nr"/>
  </w:style>
  <w:style w:type="paragraph" w:customStyle="1" w:styleId="Tabelltext">
    <w:name w:val="Tabelltext"/>
    <w:basedOn w:val="Slutkommentar"/>
    <w:pPr>
      <w:spacing w:before="120" w:after="120"/>
    </w:pPr>
    <w:rPr>
      <w:sz w:val="24"/>
    </w:rPr>
  </w:style>
  <w:style w:type="paragraph" w:styleId="Slutkommentar">
    <w:name w:val="endnote text"/>
    <w:basedOn w:val="Normal"/>
    <w:semiHidden/>
    <w:rPr>
      <w:sz w:val="20"/>
    </w:rPr>
  </w:style>
  <w:style w:type="paragraph" w:customStyle="1" w:styleId="Tabell-sidrub1">
    <w:name w:val="Tabell-sidrub1"/>
    <w:basedOn w:val="Tabell-sidrubrik"/>
    <w:rsid w:val="00162DB7"/>
    <w:pPr>
      <w:spacing w:before="180"/>
    </w:pPr>
    <w:rPr>
      <w:sz w:val="22"/>
    </w:rPr>
  </w:style>
  <w:style w:type="paragraph" w:customStyle="1" w:styleId="Normal-8pt">
    <w:name w:val="Normal-8pt"/>
    <w:basedOn w:val="Normal"/>
    <w:next w:val="Normal-10pt"/>
    <w:rsid w:val="00D17044"/>
    <w:pPr>
      <w:keepNext/>
      <w:widowControl w:val="0"/>
    </w:pPr>
    <w:rPr>
      <w:rFonts w:ascii="Verdana" w:hAnsi="Verdana"/>
      <w:sz w:val="16"/>
    </w:rPr>
  </w:style>
  <w:style w:type="paragraph" w:customStyle="1" w:styleId="Normal-10pt">
    <w:name w:val="Normal-10pt"/>
    <w:basedOn w:val="Normal"/>
    <w:pPr>
      <w:widowControl w:val="0"/>
    </w:pPr>
    <w:rPr>
      <w:sz w:val="20"/>
    </w:rPr>
  </w:style>
  <w:style w:type="paragraph" w:customStyle="1" w:styleId="Upprkning">
    <w:name w:val="Uppräkning"/>
    <w:basedOn w:val="Normal"/>
    <w:pPr>
      <w:numPr>
        <w:numId w:val="3"/>
      </w:numPr>
      <w:tabs>
        <w:tab w:val="left" w:pos="1134"/>
        <w:tab w:val="left" w:pos="2268"/>
        <w:tab w:val="left" w:pos="3402"/>
        <w:tab w:val="left" w:pos="4536"/>
        <w:tab w:val="left" w:pos="5670"/>
      </w:tabs>
      <w:spacing w:after="120"/>
    </w:pPr>
  </w:style>
  <w:style w:type="character" w:styleId="Sidnummer">
    <w:name w:val="page number"/>
    <w:basedOn w:val="Standardstycketeckensnitt"/>
  </w:style>
  <w:style w:type="paragraph" w:customStyle="1" w:styleId="Ln-text">
    <w:name w:val="Län-text"/>
    <w:basedOn w:val="Normal"/>
    <w:pPr>
      <w:tabs>
        <w:tab w:val="left" w:pos="3827"/>
      </w:tabs>
      <w:spacing w:before="120" w:after="120"/>
    </w:pPr>
  </w:style>
  <w:style w:type="paragraph" w:customStyle="1" w:styleId="Kommun">
    <w:name w:val="Kommun"/>
    <w:basedOn w:val="Normal"/>
    <w:pPr>
      <w:tabs>
        <w:tab w:val="left" w:pos="1134"/>
      </w:tabs>
      <w:spacing w:before="120" w:after="120"/>
    </w:pPr>
  </w:style>
  <w:style w:type="paragraph" w:customStyle="1" w:styleId="rende">
    <w:name w:val="Ärende"/>
    <w:basedOn w:val="Normal"/>
    <w:pPr>
      <w:tabs>
        <w:tab w:val="left" w:pos="3827"/>
      </w:tabs>
      <w:spacing w:before="180" w:after="120"/>
    </w:pPr>
  </w:style>
  <w:style w:type="paragraph" w:customStyle="1" w:styleId="Tabellcell">
    <w:name w:val="Tabellcell"/>
    <w:rsid w:val="00162DB7"/>
    <w:pPr>
      <w:spacing w:before="40"/>
      <w:ind w:left="6"/>
    </w:pPr>
    <w:rPr>
      <w:rFonts w:ascii="Verdana" w:hAnsi="Verdana"/>
      <w:spacing w:val="10"/>
      <w:sz w:val="16"/>
    </w:rPr>
  </w:style>
  <w:style w:type="paragraph" w:customStyle="1" w:styleId="Ledtext2">
    <w:name w:val="Ledtext2"/>
    <w:basedOn w:val="Normal"/>
    <w:rsid w:val="00315F95"/>
    <w:pPr>
      <w:tabs>
        <w:tab w:val="left" w:pos="1134"/>
        <w:tab w:val="left" w:pos="2268"/>
        <w:tab w:val="left" w:pos="3402"/>
        <w:tab w:val="left" w:pos="4536"/>
        <w:tab w:val="left" w:pos="5670"/>
      </w:tabs>
      <w:spacing w:before="70" w:after="30" w:line="220" w:lineRule="atLeast"/>
    </w:pPr>
    <w:rPr>
      <w:rFonts w:ascii="Verdana" w:hAnsi="Verdana"/>
    </w:rPr>
  </w:style>
  <w:style w:type="paragraph" w:styleId="Brdtext">
    <w:name w:val="Body Text"/>
    <w:basedOn w:val="Normal"/>
    <w:pPr>
      <w:spacing w:after="120"/>
    </w:pPr>
  </w:style>
  <w:style w:type="paragraph" w:customStyle="1" w:styleId="Datum2">
    <w:name w:val="Datum2"/>
    <w:basedOn w:val="Datum"/>
    <w:rsid w:val="003C6A56"/>
    <w:pPr>
      <w:spacing w:before="40" w:after="0"/>
    </w:pPr>
    <w:rPr>
      <w:rFonts w:ascii="Verdana" w:hAnsi="Verdana"/>
      <w:noProof/>
      <w:sz w:val="18"/>
    </w:rPr>
  </w:style>
  <w:style w:type="paragraph" w:customStyle="1" w:styleId="Ln2">
    <w:name w:val="Län2"/>
    <w:basedOn w:val="Normal"/>
    <w:rsid w:val="002443A3"/>
    <w:rPr>
      <w:rFonts w:ascii="Verdana" w:hAnsi="Verdana"/>
      <w:caps/>
      <w:sz w:val="20"/>
    </w:rPr>
  </w:style>
  <w:style w:type="paragraph" w:customStyle="1" w:styleId="Namnfrt">
    <w:name w:val="Namnfört"/>
    <w:basedOn w:val="Normal"/>
  </w:style>
  <w:style w:type="paragraph" w:customStyle="1" w:styleId="Fasthbet">
    <w:name w:val="Fasthbet"/>
    <w:basedOn w:val="Normal"/>
  </w:style>
  <w:style w:type="paragraph" w:customStyle="1" w:styleId="Fastighet">
    <w:name w:val="Fastighet"/>
    <w:basedOn w:val="Adressat"/>
    <w:pPr>
      <w:framePr w:wrap="around"/>
      <w:spacing w:before="240"/>
    </w:pPr>
    <w:rPr>
      <w:noProof/>
    </w:rPr>
  </w:style>
  <w:style w:type="paragraph" w:styleId="Rubrik">
    <w:name w:val="Title"/>
    <w:basedOn w:val="Normal"/>
    <w:qFormat/>
    <w:pPr>
      <w:spacing w:before="240" w:after="60"/>
      <w:jc w:val="center"/>
    </w:pPr>
    <w:rPr>
      <w:rFonts w:ascii="Arial" w:hAnsi="Arial"/>
      <w:b/>
      <w:kern w:val="28"/>
      <w:sz w:val="32"/>
    </w:rPr>
  </w:style>
  <w:style w:type="paragraph" w:customStyle="1" w:styleId="Firma">
    <w:name w:val="Firma"/>
    <w:basedOn w:val="Adressat"/>
    <w:next w:val="Namn"/>
    <w:rsid w:val="00FB66E3"/>
    <w:pPr>
      <w:framePr w:wrap="around"/>
      <w:spacing w:before="240"/>
    </w:pPr>
    <w:rPr>
      <w:noProof/>
    </w:rPr>
  </w:style>
  <w:style w:type="paragraph" w:customStyle="1" w:styleId="Namn">
    <w:name w:val="Namn"/>
    <w:basedOn w:val="Adressat"/>
    <w:next w:val="Adressat"/>
    <w:pPr>
      <w:framePr w:wrap="around"/>
    </w:pPr>
    <w:rPr>
      <w:noProof/>
    </w:rPr>
  </w:style>
  <w:style w:type="paragraph" w:customStyle="1" w:styleId="Fullmakt">
    <w:name w:val="Fullmakt"/>
    <w:basedOn w:val="Text"/>
    <w:pPr>
      <w:numPr>
        <w:numId w:val="4"/>
      </w:numPr>
      <w:tabs>
        <w:tab w:val="clear" w:pos="1134"/>
        <w:tab w:val="clear" w:pos="2268"/>
        <w:tab w:val="clear" w:pos="3402"/>
        <w:tab w:val="clear" w:pos="4536"/>
        <w:tab w:val="clear" w:pos="5670"/>
      </w:tabs>
      <w:spacing w:after="0"/>
      <w:ind w:left="2155"/>
    </w:pPr>
    <w:rPr>
      <w:sz w:val="20"/>
    </w:rPr>
  </w:style>
  <w:style w:type="paragraph" w:customStyle="1" w:styleId="Dag">
    <w:name w:val="Dag"/>
    <w:basedOn w:val="Tabelltext"/>
    <w:next w:val="Tabelltext"/>
    <w:pPr>
      <w:spacing w:after="0"/>
    </w:pPr>
    <w:rPr>
      <w:color w:val="0000FF"/>
    </w:rPr>
  </w:style>
  <w:style w:type="character" w:styleId="Hyperlnk">
    <w:name w:val="Hyperlink"/>
    <w:basedOn w:val="Standardstycketeckensnitt"/>
    <w:rPr>
      <w:color w:val="0000FF"/>
      <w:u w:val="single"/>
    </w:rPr>
  </w:style>
  <w:style w:type="paragraph" w:styleId="Ballongtext">
    <w:name w:val="Balloon Text"/>
    <w:basedOn w:val="Normal"/>
    <w:link w:val="BallongtextChar"/>
    <w:rsid w:val="003A6474"/>
    <w:rPr>
      <w:rFonts w:ascii="Tahoma" w:hAnsi="Tahoma" w:cs="Tahoma"/>
      <w:sz w:val="16"/>
      <w:szCs w:val="16"/>
    </w:rPr>
  </w:style>
  <w:style w:type="character" w:customStyle="1" w:styleId="BallongtextChar">
    <w:name w:val="Ballongtext Char"/>
    <w:basedOn w:val="Standardstycketeckensnitt"/>
    <w:link w:val="Ballongtext"/>
    <w:rsid w:val="003A6474"/>
    <w:rPr>
      <w:rFonts w:ascii="Tahoma" w:hAnsi="Tahoma" w:cs="Tahoma"/>
      <w:sz w:val="16"/>
      <w:szCs w:val="16"/>
    </w:rPr>
  </w:style>
  <w:style w:type="character" w:customStyle="1" w:styleId="DatumChar">
    <w:name w:val="Datum Char"/>
    <w:basedOn w:val="Standardstycketeckensnitt"/>
    <w:link w:val="Datum"/>
    <w:rsid w:val="00FE2D6B"/>
    <w:rPr>
      <w:rFonts w:ascii="Book Antiqua" w:hAnsi="Book Antiqua"/>
      <w:sz w:val="24"/>
    </w:rPr>
  </w:style>
  <w:style w:type="character" w:customStyle="1" w:styleId="SidhuvudChar">
    <w:name w:val="Sidhuvud Char"/>
    <w:basedOn w:val="Standardstycketeckensnitt"/>
    <w:link w:val="Sidhuvud"/>
    <w:rsid w:val="00D27FD9"/>
    <w:rPr>
      <w:rFonts w:ascii="Verdana" w:hAnsi="Verdana"/>
      <w:sz w:val="24"/>
    </w:rPr>
  </w:style>
  <w:style w:type="paragraph" w:customStyle="1" w:styleId="FormatmallTabelltextFuturaMedium10ptFre0ptEfter0pt">
    <w:name w:val="Formatmall Tabelltext + FuturaMedium 10 pt Före:  0 pt Efter:  0 pt"/>
    <w:basedOn w:val="Tabelltext"/>
    <w:rsid w:val="008F0C88"/>
    <w:pPr>
      <w:spacing w:before="0" w:after="0"/>
    </w:pPr>
    <w:rPr>
      <w:rFonts w:ascii="Verdana" w:hAnsi="Verdana"/>
      <w:sz w:val="18"/>
    </w:rPr>
  </w:style>
  <w:style w:type="paragraph" w:customStyle="1" w:styleId="FormatmallTabelltextFuturaMedium10ptFre0ptEfter0pt1">
    <w:name w:val="Formatmall Tabelltext + FuturaMedium 10 pt Före:  0 pt Efter:  0 pt1"/>
    <w:basedOn w:val="Tabelltext"/>
    <w:rsid w:val="008F0C88"/>
    <w:pPr>
      <w:spacing w:before="0" w:after="0"/>
    </w:pPr>
    <w:rPr>
      <w:rFonts w:ascii="Verdana" w:hAnsi="Verdana"/>
      <w:sz w:val="18"/>
    </w:rPr>
  </w:style>
  <w:style w:type="paragraph" w:customStyle="1" w:styleId="FormatmallTabelltextFuturaMedium10ptVnster025cmFre0">
    <w:name w:val="Formatmall Tabelltext + FuturaMedium 10 pt Vänster:  025 cm Före:  0..."/>
    <w:basedOn w:val="Tabelltext"/>
    <w:rsid w:val="008F0C88"/>
    <w:pPr>
      <w:spacing w:before="0"/>
      <w:ind w:left="142"/>
    </w:pPr>
    <w:rPr>
      <w:rFonts w:ascii="Verdana" w:hAnsi="Verdana"/>
      <w:sz w:val="18"/>
    </w:rPr>
  </w:style>
  <w:style w:type="paragraph" w:customStyle="1" w:styleId="Akt">
    <w:name w:val="Akt"/>
    <w:basedOn w:val="Normal"/>
    <w:rsid w:val="008D77C9"/>
    <w:pPr>
      <w:jc w:val="right"/>
    </w:pPr>
    <w:rPr>
      <w:rFonts w:ascii="Verdana" w:hAnsi="Verdana"/>
      <w:sz w:val="18"/>
    </w:rPr>
  </w:style>
  <w:style w:type="paragraph" w:customStyle="1" w:styleId="nr2">
    <w:name w:val="Änr2"/>
    <w:basedOn w:val="Normal"/>
    <w:rsid w:val="008D77C9"/>
    <w:rPr>
      <w:rFonts w:ascii="Verdana" w:hAnsi="Verdana"/>
      <w:sz w:val="18"/>
    </w:rPr>
  </w:style>
  <w:style w:type="paragraph" w:customStyle="1" w:styleId="Aktbilaga2">
    <w:name w:val="Aktbilaga2"/>
    <w:basedOn w:val="Sida2"/>
    <w:rsid w:val="008D77C9"/>
    <w:pPr>
      <w:spacing w:before="40"/>
    </w:pPr>
    <w:rPr>
      <w:rFonts w:cs="Arial"/>
    </w:rPr>
  </w:style>
  <w:style w:type="character" w:customStyle="1" w:styleId="LMNYrubrik2Char">
    <w:name w:val="LM_NY_rubrik_2 Char"/>
    <w:basedOn w:val="Standardstycketeckensnitt"/>
    <w:link w:val="LMNYrubrik2"/>
    <w:locked/>
    <w:rsid w:val="00925AAF"/>
    <w:rPr>
      <w:rFonts w:ascii="Gill Sans MT" w:hAnsi="Gill Sans MT"/>
      <w:kern w:val="32"/>
      <w:sz w:val="28"/>
      <w:szCs w:val="32"/>
    </w:rPr>
  </w:style>
  <w:style w:type="paragraph" w:customStyle="1" w:styleId="LMNYrubrik2">
    <w:name w:val="LM_NY_rubrik_2"/>
    <w:basedOn w:val="Normal"/>
    <w:link w:val="LMNYrubrik2Char"/>
    <w:autoRedefine/>
    <w:qFormat/>
    <w:rsid w:val="00925AAF"/>
    <w:pPr>
      <w:keepNext/>
      <w:keepLines/>
      <w:spacing w:before="240" w:after="120"/>
    </w:pPr>
    <w:rPr>
      <w:rFonts w:ascii="Gill Sans MT" w:hAnsi="Gill Sans MT"/>
      <w:kern w:val="32"/>
      <w:sz w:val="28"/>
      <w:szCs w:val="32"/>
    </w:rPr>
  </w:style>
  <w:style w:type="paragraph" w:customStyle="1" w:styleId="Handlnamn0">
    <w:name w:val="Handlnamn"/>
    <w:basedOn w:val="nr"/>
    <w:rsid w:val="004D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dinge.se/GDP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ustav.hellrup@huddinge.s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TROSSEN\Kall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Kallelse</Template>
  <TotalTime>0</TotalTime>
  <Pages>6</Pages>
  <Words>1095</Words>
  <Characters>5809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Ledningsförrättning berörande Myrängen 1:12 m.fl.</vt:lpstr>
    </vt:vector>
  </TitlesOfParts>
  <Company>Lantmäteriet</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Ledningsförrättning berörande Myrängen 1:12 m.fl.</dc:title>
  <dc:subject>Ärendenr = AB197011</dc:subject>
  <dc:creator>Gustav Hellrup</dc:creator>
  <dc:description>Mallversion 3.10</dc:description>
  <cp:lastModifiedBy>Johansson Sand, Catarina</cp:lastModifiedBy>
  <cp:revision>2</cp:revision>
  <cp:lastPrinted>2015-10-15T15:29:00Z</cp:lastPrinted>
  <dcterms:created xsi:type="dcterms:W3CDTF">2022-11-25T08:00:00Z</dcterms:created>
  <dcterms:modified xsi:type="dcterms:W3CDTF">2022-11-25T08:00:00Z</dcterms:modified>
  <cp:category>Kallelse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t">
    <vt:lpwstr>KLM</vt:lpwstr>
  </property>
</Properties>
</file>